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FA3E" w14:textId="52D76A1A" w:rsidR="00AC4C6B" w:rsidRPr="00361C06" w:rsidRDefault="00FD6AFC" w:rsidP="00361C06">
      <w:pPr>
        <w:spacing w:line="360" w:lineRule="auto"/>
        <w:jc w:val="both"/>
        <w:rPr>
          <w:rFonts w:ascii="KBH" w:hAnsi="KBH"/>
          <w:b/>
          <w:sz w:val="28"/>
          <w:szCs w:val="28"/>
        </w:rPr>
      </w:pPr>
      <w:bookmarkStart w:id="0" w:name="Journal"/>
      <w:bookmarkStart w:id="1" w:name="LangEmail"/>
      <w:bookmarkEnd w:id="0"/>
      <w:bookmarkEnd w:id="1"/>
      <w:r w:rsidRPr="00426BBE">
        <w:rPr>
          <w:rFonts w:ascii="KBH" w:hAnsi="KBH"/>
          <w:b/>
          <w:sz w:val="28"/>
          <w:szCs w:val="28"/>
        </w:rPr>
        <w:t>Visitations</w:t>
      </w:r>
      <w:r w:rsidR="00772FE2" w:rsidRPr="00426BBE">
        <w:rPr>
          <w:rFonts w:ascii="KBH" w:hAnsi="KBH"/>
          <w:b/>
          <w:sz w:val="28"/>
          <w:szCs w:val="28"/>
        </w:rPr>
        <w:t>skema</w:t>
      </w:r>
      <w:r w:rsidRPr="00426BBE">
        <w:rPr>
          <w:rFonts w:ascii="KBH" w:hAnsi="KBH"/>
          <w:b/>
          <w:sz w:val="28"/>
          <w:szCs w:val="28"/>
        </w:rPr>
        <w:t xml:space="preserve"> til Brobyggerne</w:t>
      </w:r>
    </w:p>
    <w:p w14:paraId="2F4E6688" w14:textId="04839F56" w:rsidR="00A77B0B" w:rsidRDefault="005A6403" w:rsidP="00AC4C6B">
      <w:pPr>
        <w:shd w:val="clear" w:color="auto" w:fill="FFFFFF" w:themeFill="background1"/>
        <w:rPr>
          <w:rFonts w:ascii="KBH" w:hAnsi="KBH"/>
          <w:i/>
          <w:iCs/>
        </w:rPr>
      </w:pPr>
      <w:r>
        <w:rPr>
          <w:rFonts w:ascii="KBH" w:hAnsi="KBH"/>
          <w:i/>
          <w:iCs/>
        </w:rPr>
        <w:t xml:space="preserve">Skemaet bruges </w:t>
      </w:r>
      <w:r w:rsidR="009A7974">
        <w:rPr>
          <w:rFonts w:ascii="KBH" w:hAnsi="KBH"/>
          <w:i/>
          <w:iCs/>
        </w:rPr>
        <w:t xml:space="preserve">af Brobyggerne til at vurdere indsatsens sammensætning. Herunder match af Brobyggerteam mv. </w:t>
      </w:r>
      <w:r w:rsidR="00A77B0B" w:rsidRPr="00C62878">
        <w:rPr>
          <w:rFonts w:ascii="KBH" w:hAnsi="KBH"/>
          <w:i/>
          <w:iCs/>
        </w:rPr>
        <w:t>Arbejds- og opstartsmøde tager afsæt i visitationsskema</w:t>
      </w:r>
      <w:r w:rsidR="00FF12F4">
        <w:rPr>
          <w:rFonts w:ascii="KBH" w:hAnsi="KBH"/>
          <w:i/>
          <w:iCs/>
        </w:rPr>
        <w:t>et</w:t>
      </w:r>
      <w:r w:rsidR="00361C06">
        <w:rPr>
          <w:rFonts w:ascii="KBH" w:hAnsi="KBH"/>
          <w:i/>
          <w:iCs/>
        </w:rPr>
        <w:t xml:space="preserve"> samt medsendte akter. </w:t>
      </w:r>
    </w:p>
    <w:p w14:paraId="7C24F706" w14:textId="77777777" w:rsidR="006C6CEA" w:rsidRDefault="006C6CEA" w:rsidP="006C6CEA">
      <w:pPr>
        <w:shd w:val="clear" w:color="auto" w:fill="FFFFFF" w:themeFill="background1"/>
        <w:rPr>
          <w:rFonts w:ascii="KBH" w:hAnsi="KBH"/>
          <w:i/>
          <w:iCs/>
        </w:rPr>
      </w:pPr>
    </w:p>
    <w:p w14:paraId="56DF8039" w14:textId="7C0CA2CD" w:rsidR="00F918D8" w:rsidRPr="00F918D8" w:rsidRDefault="006C6CEA" w:rsidP="00F918D8">
      <w:pPr>
        <w:autoSpaceDE w:val="0"/>
        <w:autoSpaceDN w:val="0"/>
        <w:rPr>
          <w:rFonts w:ascii="KBH" w:eastAsia="Calibri" w:hAnsi="KBH" w:cs="Segoe UI"/>
          <w:lang w:eastAsia="en-US"/>
        </w:rPr>
      </w:pPr>
      <w:r>
        <w:rPr>
          <w:rFonts w:ascii="KBH" w:hAnsi="KBH"/>
          <w:i/>
          <w:iCs/>
        </w:rPr>
        <w:t xml:space="preserve">Visitationsskema og relevante akter sendes til </w:t>
      </w:r>
      <w:hyperlink r:id="rId11" w:history="1">
        <w:r w:rsidR="00F918D8" w:rsidRPr="00243FE4">
          <w:rPr>
            <w:rStyle w:val="Hyperlink"/>
            <w:rFonts w:ascii="KBH" w:eastAsia="Calibri" w:hAnsi="KBH" w:cs="Segoe UI"/>
            <w:i/>
            <w:iCs/>
            <w:color w:val="0563C1"/>
            <w:lang w:eastAsia="en-US"/>
          </w:rPr>
          <w:t>brobyggernevisitation@kk.dk</w:t>
        </w:r>
      </w:hyperlink>
      <w:r w:rsidR="00F918D8" w:rsidRPr="00F918D8">
        <w:rPr>
          <w:rFonts w:ascii="KBH" w:eastAsia="Calibri" w:hAnsi="KBH" w:cs="Segoe UI"/>
          <w:lang w:eastAsia="en-US"/>
        </w:rPr>
        <w:t xml:space="preserve"> </w:t>
      </w:r>
    </w:p>
    <w:p w14:paraId="2E114564" w14:textId="4D781EE0" w:rsidR="00F918D8" w:rsidRDefault="00F918D8" w:rsidP="006C6CEA">
      <w:pPr>
        <w:shd w:val="clear" w:color="auto" w:fill="FFFFFF" w:themeFill="background1"/>
        <w:rPr>
          <w:rFonts w:ascii="KBH" w:hAnsi="KBH"/>
          <w:i/>
          <w:iCs/>
        </w:rPr>
      </w:pPr>
    </w:p>
    <w:p w14:paraId="7A779174" w14:textId="09B4EACA" w:rsidR="00C41A44" w:rsidRDefault="00C41A44" w:rsidP="00AC4C6B">
      <w:pPr>
        <w:shd w:val="clear" w:color="auto" w:fill="FFFFFF" w:themeFill="background1"/>
        <w:rPr>
          <w:rFonts w:ascii="KBH" w:hAnsi="KBH"/>
          <w:u w:val="single"/>
        </w:rPr>
      </w:pPr>
      <w:r>
        <w:rPr>
          <w:rFonts w:ascii="KBH" w:hAnsi="KBH"/>
          <w:u w:val="single"/>
        </w:rPr>
        <w:t xml:space="preserve">Informationer på indstiller: </w:t>
      </w:r>
    </w:p>
    <w:p w14:paraId="215ED079" w14:textId="42D43D28" w:rsidR="00C41A44" w:rsidRDefault="00C41A44" w:rsidP="00AC4C6B">
      <w:pPr>
        <w:shd w:val="clear" w:color="auto" w:fill="FFFFFF" w:themeFill="background1"/>
        <w:rPr>
          <w:rFonts w:ascii="KBH" w:hAnsi="KBH"/>
        </w:rPr>
      </w:pPr>
      <w:r>
        <w:rPr>
          <w:rFonts w:ascii="KBH" w:hAnsi="KBH"/>
        </w:rPr>
        <w:t xml:space="preserve">Navn: </w:t>
      </w:r>
    </w:p>
    <w:p w14:paraId="0C0DFE04" w14:textId="4DFFD865" w:rsidR="00C41A44" w:rsidRDefault="00C41A44" w:rsidP="00AC4C6B">
      <w:pPr>
        <w:shd w:val="clear" w:color="auto" w:fill="FFFFFF" w:themeFill="background1"/>
        <w:rPr>
          <w:rFonts w:ascii="KBH" w:hAnsi="KBH"/>
        </w:rPr>
      </w:pPr>
      <w:r>
        <w:rPr>
          <w:rFonts w:ascii="KBH" w:hAnsi="KBH"/>
        </w:rPr>
        <w:t xml:space="preserve">Telefonnummer: </w:t>
      </w:r>
    </w:p>
    <w:p w14:paraId="5E9E4AB3" w14:textId="77777777" w:rsidR="00C41A44" w:rsidRPr="00C41A44" w:rsidRDefault="00C41A44" w:rsidP="00AC4C6B">
      <w:pPr>
        <w:shd w:val="clear" w:color="auto" w:fill="FFFFFF" w:themeFill="background1"/>
        <w:rPr>
          <w:rFonts w:ascii="KBH" w:hAnsi="KBH"/>
        </w:rPr>
      </w:pPr>
    </w:p>
    <w:p w14:paraId="518AAC7B" w14:textId="44793F20" w:rsidR="006C6CEA" w:rsidRPr="00FB30BA" w:rsidRDefault="002D7B34" w:rsidP="00AC4C6B">
      <w:pPr>
        <w:shd w:val="clear" w:color="auto" w:fill="FFFFFF" w:themeFill="background1"/>
        <w:rPr>
          <w:rFonts w:ascii="KBH" w:hAnsi="KBH"/>
          <w:u w:val="single"/>
        </w:rPr>
      </w:pPr>
      <w:r w:rsidRPr="00FB30BA">
        <w:rPr>
          <w:rFonts w:ascii="KBH" w:hAnsi="KBH"/>
          <w:u w:val="single"/>
        </w:rPr>
        <w:t>Relevante akter kan være:</w:t>
      </w:r>
    </w:p>
    <w:p w14:paraId="3E0960FE" w14:textId="45420952" w:rsidR="006C6CEA" w:rsidRPr="002D7B34" w:rsidRDefault="006C6CEA" w:rsidP="006C6CEA">
      <w:pPr>
        <w:textAlignment w:val="baseline"/>
        <w:rPr>
          <w:rFonts w:ascii="KBH" w:hAnsi="KBH" w:cs="Calibri"/>
          <w:i/>
          <w:iCs/>
          <w:color w:val="000000"/>
        </w:rPr>
      </w:pP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>-</w:t>
      </w:r>
      <w:r w:rsidR="002D7B34">
        <w:rPr>
          <w:rFonts w:ascii="KBH" w:hAnsi="KBH" w:cs="Calibri"/>
          <w:i/>
          <w:iCs/>
          <w:color w:val="000000"/>
          <w:bdr w:val="none" w:sz="0" w:space="0" w:color="auto" w:frame="1"/>
        </w:rPr>
        <w:t xml:space="preserve"> </w:t>
      </w: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>§</w:t>
      </w:r>
      <w:r w:rsidR="003212B8">
        <w:rPr>
          <w:rFonts w:ascii="KBH" w:hAnsi="KBH" w:cs="Calibri"/>
          <w:i/>
          <w:iCs/>
          <w:color w:val="000000"/>
          <w:bdr w:val="none" w:sz="0" w:space="0" w:color="auto" w:frame="1"/>
        </w:rPr>
        <w:t>20</w:t>
      </w: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 xml:space="preserve"> undersøgelse</w:t>
      </w:r>
    </w:p>
    <w:p w14:paraId="08DABD01" w14:textId="2F6E14CB" w:rsidR="006C6CEA" w:rsidRPr="002D7B34" w:rsidRDefault="006C6CEA" w:rsidP="006C6CEA">
      <w:pPr>
        <w:textAlignment w:val="baseline"/>
        <w:rPr>
          <w:rFonts w:ascii="KBH" w:hAnsi="KBH" w:cs="Calibri"/>
          <w:i/>
          <w:iCs/>
          <w:color w:val="000000"/>
        </w:rPr>
      </w:pP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>-</w:t>
      </w:r>
      <w:r w:rsidR="002D7B34">
        <w:rPr>
          <w:rFonts w:ascii="KBH" w:hAnsi="KBH" w:cs="Calibri"/>
          <w:i/>
          <w:iCs/>
          <w:color w:val="000000"/>
          <w:bdr w:val="none" w:sz="0" w:space="0" w:color="auto" w:frame="1"/>
        </w:rPr>
        <w:t xml:space="preserve"> </w:t>
      </w:r>
      <w:r w:rsidR="003212B8">
        <w:rPr>
          <w:rFonts w:ascii="KBH" w:hAnsi="KBH" w:cs="Calibri"/>
          <w:i/>
          <w:iCs/>
          <w:color w:val="000000"/>
          <w:bdr w:val="none" w:sz="0" w:space="0" w:color="auto" w:frame="1"/>
        </w:rPr>
        <w:t>Barnets</w:t>
      </w:r>
      <w:r w:rsidR="00D57301">
        <w:rPr>
          <w:rFonts w:ascii="KBH" w:hAnsi="KBH" w:cs="Calibri"/>
          <w:i/>
          <w:iCs/>
          <w:color w:val="000000"/>
          <w:bdr w:val="none" w:sz="0" w:space="0" w:color="auto" w:frame="1"/>
        </w:rPr>
        <w:t xml:space="preserve">- eller </w:t>
      </w:r>
      <w:r w:rsidR="00F51557">
        <w:rPr>
          <w:rFonts w:ascii="KBH" w:hAnsi="KBH" w:cs="Calibri"/>
          <w:i/>
          <w:iCs/>
          <w:color w:val="000000"/>
          <w:bdr w:val="none" w:sz="0" w:space="0" w:color="auto" w:frame="1"/>
        </w:rPr>
        <w:t>Ungeplan</w:t>
      </w:r>
    </w:p>
    <w:p w14:paraId="4A9182D7" w14:textId="0977D84A" w:rsidR="006C6CEA" w:rsidRPr="002D7B34" w:rsidRDefault="006C6CEA" w:rsidP="006C6CEA">
      <w:pPr>
        <w:textAlignment w:val="baseline"/>
        <w:rPr>
          <w:rFonts w:ascii="KBH" w:hAnsi="KBH" w:cs="Calibri"/>
          <w:i/>
          <w:iCs/>
          <w:color w:val="000000"/>
        </w:rPr>
      </w:pP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>-</w:t>
      </w:r>
      <w:r w:rsidR="00B40DF1">
        <w:rPr>
          <w:rFonts w:ascii="KBH" w:hAnsi="KBH" w:cs="Calibri"/>
          <w:i/>
          <w:iCs/>
          <w:color w:val="000000"/>
          <w:bdr w:val="none" w:sz="0" w:space="0" w:color="auto" w:frame="1"/>
        </w:rPr>
        <w:t xml:space="preserve"> R</w:t>
      </w: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>elevante psykiatriske akter (Status, erklæring, epikris el.lign.)</w:t>
      </w:r>
    </w:p>
    <w:p w14:paraId="4B5543C7" w14:textId="625ED8B9" w:rsidR="006C6CEA" w:rsidRPr="002D7B34" w:rsidRDefault="006C6CEA" w:rsidP="006C6CEA">
      <w:pPr>
        <w:textAlignment w:val="baseline"/>
        <w:rPr>
          <w:rFonts w:ascii="KBH" w:hAnsi="KBH" w:cs="Calibri"/>
          <w:i/>
          <w:iCs/>
          <w:color w:val="000000"/>
        </w:rPr>
      </w:pP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>-</w:t>
      </w:r>
      <w:r w:rsidR="00B40DF1">
        <w:rPr>
          <w:rFonts w:ascii="KBH" w:hAnsi="KBH" w:cs="Calibri"/>
          <w:i/>
          <w:iCs/>
          <w:color w:val="000000"/>
          <w:bdr w:val="none" w:sz="0" w:space="0" w:color="auto" w:frame="1"/>
        </w:rPr>
        <w:t xml:space="preserve"> S</w:t>
      </w: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>koleakter (PPV, status mv.)</w:t>
      </w:r>
    </w:p>
    <w:p w14:paraId="211602AF" w14:textId="3A327620" w:rsidR="006C6CEA" w:rsidRPr="002D7B34" w:rsidRDefault="006C6CEA" w:rsidP="006C6CEA">
      <w:pPr>
        <w:textAlignment w:val="baseline"/>
        <w:rPr>
          <w:rFonts w:ascii="KBH" w:hAnsi="KBH" w:cs="Calibri"/>
          <w:i/>
          <w:iCs/>
          <w:color w:val="000000"/>
        </w:rPr>
      </w:pP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>-</w:t>
      </w:r>
      <w:r w:rsidR="00B40DF1">
        <w:rPr>
          <w:rFonts w:ascii="KBH" w:hAnsi="KBH" w:cs="Calibri"/>
          <w:i/>
          <w:iCs/>
          <w:color w:val="000000"/>
          <w:bdr w:val="none" w:sz="0" w:space="0" w:color="auto" w:frame="1"/>
        </w:rPr>
        <w:t xml:space="preserve"> A</w:t>
      </w:r>
      <w:r w:rsidRPr="002D7B34">
        <w:rPr>
          <w:rFonts w:ascii="KBH" w:hAnsi="KBH" w:cs="Calibri"/>
          <w:i/>
          <w:iCs/>
          <w:color w:val="000000"/>
          <w:bdr w:val="none" w:sz="0" w:space="0" w:color="auto" w:frame="1"/>
        </w:rPr>
        <w:t>ndet</w:t>
      </w:r>
    </w:p>
    <w:p w14:paraId="0A37501D" w14:textId="03AAFBCD" w:rsidR="00772FE2" w:rsidRPr="00C62878" w:rsidRDefault="00772FE2" w:rsidP="00AC4C6B">
      <w:pPr>
        <w:shd w:val="clear" w:color="auto" w:fill="FFFFFF" w:themeFill="background1"/>
        <w:rPr>
          <w:rFonts w:ascii="KBH" w:hAnsi="KBH"/>
          <w:i/>
          <w:iCs/>
        </w:rPr>
      </w:pPr>
      <w:r w:rsidRPr="00C62878">
        <w:rPr>
          <w:i/>
          <w:iCs/>
        </w:rPr>
        <w:br/>
      </w:r>
    </w:p>
    <w:p w14:paraId="05D35E79" w14:textId="71671A05" w:rsidR="00C02ECA" w:rsidRDefault="00C02ECA" w:rsidP="07506C96">
      <w:pPr>
        <w:jc w:val="both"/>
        <w:rPr>
          <w:rFonts w:ascii="KBH" w:hAnsi="KBH"/>
          <w:b/>
          <w:bCs/>
        </w:rPr>
      </w:pPr>
      <w:r>
        <w:rPr>
          <w:rFonts w:ascii="KBH" w:hAnsi="KBH"/>
          <w:b/>
          <w:bCs/>
        </w:rPr>
        <w:t>Stamdata</w:t>
      </w:r>
    </w:p>
    <w:p w14:paraId="39982278" w14:textId="2575E6A6" w:rsidR="00C02ECA" w:rsidRPr="007027DF" w:rsidRDefault="00DF3B00" w:rsidP="07506C96">
      <w:pPr>
        <w:jc w:val="both"/>
        <w:rPr>
          <w:rFonts w:ascii="KBH" w:hAnsi="KBH"/>
          <w:i/>
          <w:iCs/>
          <w:sz w:val="22"/>
          <w:szCs w:val="22"/>
        </w:rPr>
      </w:pPr>
      <w:r w:rsidRPr="007027DF">
        <w:rPr>
          <w:rFonts w:ascii="KBH" w:hAnsi="KBH"/>
          <w:i/>
          <w:iCs/>
          <w:sz w:val="22"/>
          <w:szCs w:val="22"/>
        </w:rPr>
        <w:t>(</w:t>
      </w:r>
      <w:r w:rsidR="00540AF8" w:rsidRPr="007027DF">
        <w:rPr>
          <w:rFonts w:ascii="KBH" w:hAnsi="KBH"/>
          <w:i/>
          <w:iCs/>
          <w:sz w:val="22"/>
          <w:szCs w:val="22"/>
        </w:rPr>
        <w:t xml:space="preserve">Her anføres </w:t>
      </w:r>
      <w:r w:rsidR="00757BCD" w:rsidRPr="007027DF">
        <w:rPr>
          <w:rFonts w:ascii="KBH" w:hAnsi="KBH"/>
          <w:i/>
          <w:iCs/>
          <w:sz w:val="22"/>
          <w:szCs w:val="22"/>
        </w:rPr>
        <w:t>Navn, Cpr.nr. og Forældremyndighed</w:t>
      </w:r>
      <w:r w:rsidRPr="007027DF">
        <w:rPr>
          <w:rFonts w:ascii="KBH" w:hAnsi="KBH"/>
          <w:i/>
          <w:iCs/>
          <w:sz w:val="22"/>
          <w:szCs w:val="22"/>
        </w:rPr>
        <w:t>)</w:t>
      </w:r>
    </w:p>
    <w:p w14:paraId="04DABD62" w14:textId="77777777" w:rsidR="00540AF8" w:rsidRDefault="00540AF8" w:rsidP="07506C96">
      <w:pPr>
        <w:jc w:val="both"/>
        <w:rPr>
          <w:rFonts w:ascii="KBH" w:hAnsi="KBH"/>
          <w:i/>
          <w:iCs/>
        </w:rPr>
      </w:pPr>
    </w:p>
    <w:p w14:paraId="79FA5963" w14:textId="05B17B7A" w:rsidR="00757BCD" w:rsidRPr="004506FC" w:rsidRDefault="00757BCD" w:rsidP="004506FC">
      <w:pPr>
        <w:pStyle w:val="Listeafsnit"/>
        <w:numPr>
          <w:ilvl w:val="0"/>
          <w:numId w:val="19"/>
        </w:numPr>
        <w:spacing w:line="480" w:lineRule="auto"/>
        <w:jc w:val="both"/>
        <w:rPr>
          <w:rFonts w:ascii="KBH" w:hAnsi="KBH"/>
        </w:rPr>
      </w:pPr>
      <w:r w:rsidRPr="004506FC">
        <w:rPr>
          <w:rFonts w:ascii="KBH" w:hAnsi="KBH"/>
        </w:rPr>
        <w:t>Barnet:</w:t>
      </w:r>
    </w:p>
    <w:p w14:paraId="3BC180A7" w14:textId="2B9E5A5F" w:rsidR="00757BCD" w:rsidRPr="004506FC" w:rsidRDefault="00757BCD" w:rsidP="004506FC">
      <w:pPr>
        <w:pStyle w:val="Listeafsnit"/>
        <w:numPr>
          <w:ilvl w:val="0"/>
          <w:numId w:val="19"/>
        </w:numPr>
        <w:spacing w:line="480" w:lineRule="auto"/>
        <w:jc w:val="both"/>
        <w:rPr>
          <w:rFonts w:ascii="KBH" w:hAnsi="KBH"/>
        </w:rPr>
      </w:pPr>
      <w:r w:rsidRPr="004506FC">
        <w:rPr>
          <w:rFonts w:ascii="KBH" w:hAnsi="KBH"/>
        </w:rPr>
        <w:t>Mor:</w:t>
      </w:r>
    </w:p>
    <w:p w14:paraId="74FDBCCF" w14:textId="051E087A" w:rsidR="00757BCD" w:rsidRDefault="00757BCD" w:rsidP="004506FC">
      <w:pPr>
        <w:pStyle w:val="Listeafsnit"/>
        <w:numPr>
          <w:ilvl w:val="0"/>
          <w:numId w:val="19"/>
        </w:numPr>
        <w:spacing w:line="480" w:lineRule="auto"/>
        <w:jc w:val="both"/>
        <w:rPr>
          <w:rFonts w:ascii="KBH" w:hAnsi="KBH"/>
        </w:rPr>
      </w:pPr>
      <w:r w:rsidRPr="004506FC">
        <w:rPr>
          <w:rFonts w:ascii="KBH" w:hAnsi="KBH"/>
        </w:rPr>
        <w:t>Far:</w:t>
      </w:r>
    </w:p>
    <w:p w14:paraId="280A7AAC" w14:textId="5CDA79A3" w:rsidR="00C41A44" w:rsidRPr="004506FC" w:rsidRDefault="00C41A44" w:rsidP="004506FC">
      <w:pPr>
        <w:pStyle w:val="Listeafsnit"/>
        <w:numPr>
          <w:ilvl w:val="0"/>
          <w:numId w:val="19"/>
        </w:numPr>
        <w:spacing w:line="480" w:lineRule="auto"/>
        <w:jc w:val="both"/>
        <w:rPr>
          <w:rFonts w:ascii="KBH" w:hAnsi="KBH"/>
        </w:rPr>
      </w:pPr>
      <w:r>
        <w:rPr>
          <w:rFonts w:ascii="KBH" w:hAnsi="KBH"/>
        </w:rPr>
        <w:t>Evt. søskende</w:t>
      </w:r>
    </w:p>
    <w:p w14:paraId="6C37F507" w14:textId="4601803A" w:rsidR="00757BCD" w:rsidRPr="004506FC" w:rsidRDefault="00757BCD" w:rsidP="004506FC">
      <w:pPr>
        <w:pStyle w:val="Listeafsnit"/>
        <w:numPr>
          <w:ilvl w:val="0"/>
          <w:numId w:val="19"/>
        </w:numPr>
        <w:spacing w:line="480" w:lineRule="auto"/>
        <w:jc w:val="both"/>
        <w:rPr>
          <w:rFonts w:ascii="KBH" w:hAnsi="KBH"/>
        </w:rPr>
      </w:pPr>
      <w:r w:rsidRPr="004506FC">
        <w:rPr>
          <w:rFonts w:ascii="KBH" w:hAnsi="KBH"/>
        </w:rPr>
        <w:t xml:space="preserve">Evt. Værge: </w:t>
      </w:r>
    </w:p>
    <w:p w14:paraId="00961D0C" w14:textId="56A005B5" w:rsidR="00C02ECA" w:rsidRDefault="00C02ECA" w:rsidP="07506C96">
      <w:pPr>
        <w:jc w:val="both"/>
        <w:rPr>
          <w:rFonts w:ascii="KBH" w:hAnsi="KBH"/>
          <w:b/>
          <w:bCs/>
        </w:rPr>
      </w:pPr>
    </w:p>
    <w:p w14:paraId="5407D7EE" w14:textId="77777777" w:rsidR="00540AF8" w:rsidRDefault="00540AF8" w:rsidP="07506C96">
      <w:pPr>
        <w:jc w:val="both"/>
        <w:rPr>
          <w:rFonts w:ascii="KBH" w:hAnsi="KBH"/>
          <w:b/>
          <w:bCs/>
        </w:rPr>
      </w:pPr>
    </w:p>
    <w:p w14:paraId="366DC150" w14:textId="1C756B23" w:rsidR="00506E22" w:rsidRDefault="00506E22" w:rsidP="00506E22">
      <w:pPr>
        <w:rPr>
          <w:rFonts w:ascii="KBH" w:hAnsi="KBH"/>
          <w:i/>
          <w:iCs/>
        </w:rPr>
      </w:pPr>
      <w:r>
        <w:rPr>
          <w:rFonts w:ascii="KBH" w:hAnsi="KBH"/>
          <w:b/>
          <w:bCs/>
        </w:rPr>
        <w:t xml:space="preserve">Type af </w:t>
      </w:r>
      <w:r w:rsidR="54CC96BE" w:rsidRPr="0D553858">
        <w:rPr>
          <w:rFonts w:ascii="KBH" w:hAnsi="KBH"/>
          <w:b/>
          <w:bCs/>
        </w:rPr>
        <w:t>Indsats</w:t>
      </w:r>
      <w:r w:rsidR="009D3DAE">
        <w:br/>
      </w:r>
      <w:r w:rsidR="00DF3B00" w:rsidRPr="007027DF">
        <w:rPr>
          <w:rFonts w:ascii="KBH" w:hAnsi="KBH"/>
          <w:i/>
          <w:iCs/>
          <w:sz w:val="22"/>
          <w:szCs w:val="22"/>
        </w:rPr>
        <w:t>(</w:t>
      </w:r>
      <w:r w:rsidR="00326A30" w:rsidRPr="007027DF">
        <w:rPr>
          <w:rFonts w:ascii="KBH" w:hAnsi="KBH"/>
          <w:i/>
          <w:iCs/>
          <w:sz w:val="22"/>
          <w:szCs w:val="22"/>
        </w:rPr>
        <w:t>Marker</w:t>
      </w:r>
      <w:r w:rsidR="24B1106A" w:rsidRPr="007027DF">
        <w:rPr>
          <w:rFonts w:ascii="KBH" w:hAnsi="KBH"/>
          <w:i/>
          <w:iCs/>
          <w:sz w:val="22"/>
          <w:szCs w:val="22"/>
        </w:rPr>
        <w:t xml:space="preserve"> nedenfor type</w:t>
      </w:r>
      <w:r w:rsidR="00326A30" w:rsidRPr="007027DF">
        <w:rPr>
          <w:rFonts w:ascii="KBH" w:hAnsi="KBH"/>
          <w:i/>
          <w:iCs/>
          <w:sz w:val="22"/>
          <w:szCs w:val="22"/>
        </w:rPr>
        <w:t>n af</w:t>
      </w:r>
      <w:r w:rsidR="24B1106A" w:rsidRPr="007027DF">
        <w:rPr>
          <w:rFonts w:ascii="KBH" w:hAnsi="KBH"/>
          <w:i/>
          <w:iCs/>
          <w:sz w:val="22"/>
          <w:szCs w:val="22"/>
        </w:rPr>
        <w:t xml:space="preserve"> indsats, der visiteres til</w:t>
      </w:r>
      <w:r w:rsidR="00326A30" w:rsidRPr="007027DF">
        <w:rPr>
          <w:rFonts w:ascii="KBH" w:hAnsi="KBH"/>
          <w:i/>
          <w:iCs/>
          <w:sz w:val="22"/>
          <w:szCs w:val="22"/>
        </w:rPr>
        <w:t>.</w:t>
      </w:r>
      <w:r w:rsidR="00DF3B00" w:rsidRPr="007027DF">
        <w:rPr>
          <w:rFonts w:ascii="KBH" w:hAnsi="KBH"/>
          <w:i/>
          <w:iCs/>
          <w:sz w:val="22"/>
          <w:szCs w:val="22"/>
        </w:rPr>
        <w:t>)</w:t>
      </w:r>
    </w:p>
    <w:p w14:paraId="680A3704" w14:textId="76F79508" w:rsidR="00506E22" w:rsidRDefault="00506E22" w:rsidP="00506E22">
      <w:pPr>
        <w:rPr>
          <w:rFonts w:ascii="KBH" w:hAnsi="KBH"/>
          <w:i/>
          <w:iCs/>
        </w:rPr>
      </w:pPr>
    </w:p>
    <w:p w14:paraId="6D892B72" w14:textId="7E84ECFF" w:rsidR="00506E22" w:rsidRDefault="002670DA" w:rsidP="00144CC8">
      <w:pPr>
        <w:spacing w:line="360" w:lineRule="auto"/>
        <w:rPr>
          <w:rFonts w:ascii="KBH" w:hAnsi="KBH"/>
        </w:rPr>
      </w:pPr>
      <w:r>
        <w:rPr>
          <w:rFonts w:ascii="KBH" w:hAnsi="KBH"/>
          <w:u w:val="single"/>
        </w:rPr>
        <w:t xml:space="preserve">      </w:t>
      </w:r>
      <w:r>
        <w:rPr>
          <w:rFonts w:ascii="KBH" w:hAnsi="KBH"/>
        </w:rPr>
        <w:t xml:space="preserve"> </w:t>
      </w:r>
      <w:r w:rsidR="00506E22" w:rsidRPr="07506C96">
        <w:rPr>
          <w:rFonts w:ascii="KBH" w:hAnsi="KBH"/>
        </w:rPr>
        <w:t xml:space="preserve">Kontaktperson </w:t>
      </w:r>
    </w:p>
    <w:p w14:paraId="33A12E6B" w14:textId="142C31F3" w:rsidR="00506E22" w:rsidRDefault="002670DA" w:rsidP="00144CC8">
      <w:pPr>
        <w:spacing w:line="360" w:lineRule="auto"/>
        <w:rPr>
          <w:rFonts w:ascii="KBH" w:hAnsi="KBH"/>
        </w:rPr>
      </w:pPr>
      <w:r>
        <w:rPr>
          <w:rFonts w:ascii="KBH" w:hAnsi="KBH"/>
          <w:u w:val="single"/>
        </w:rPr>
        <w:t xml:space="preserve">      </w:t>
      </w:r>
      <w:r>
        <w:rPr>
          <w:rFonts w:ascii="KBH" w:hAnsi="KBH"/>
        </w:rPr>
        <w:t xml:space="preserve"> </w:t>
      </w:r>
      <w:r w:rsidR="00506E22" w:rsidRPr="07506C96">
        <w:rPr>
          <w:rFonts w:ascii="KBH" w:hAnsi="KBH"/>
        </w:rPr>
        <w:t xml:space="preserve">Psykologindsats </w:t>
      </w:r>
    </w:p>
    <w:p w14:paraId="15A448CA" w14:textId="428F7299" w:rsidR="00506E22" w:rsidRDefault="00DA6B20" w:rsidP="00144CC8">
      <w:pPr>
        <w:spacing w:line="360" w:lineRule="auto"/>
        <w:rPr>
          <w:rFonts w:ascii="KBH" w:hAnsi="KBH"/>
        </w:rPr>
      </w:pPr>
      <w:r>
        <w:rPr>
          <w:rFonts w:ascii="KBH" w:hAnsi="KBH"/>
          <w:u w:val="single"/>
        </w:rPr>
        <w:t xml:space="preserve">      </w:t>
      </w:r>
      <w:r>
        <w:rPr>
          <w:rFonts w:ascii="KBH" w:hAnsi="KBH"/>
        </w:rPr>
        <w:t xml:space="preserve"> </w:t>
      </w:r>
      <w:r w:rsidR="00506E22" w:rsidRPr="07506C96">
        <w:rPr>
          <w:rFonts w:ascii="KBH" w:hAnsi="KBH"/>
        </w:rPr>
        <w:t xml:space="preserve">Familiebehandling </w:t>
      </w:r>
    </w:p>
    <w:p w14:paraId="346CB378" w14:textId="255ED7F4" w:rsidR="009506E7" w:rsidRDefault="00DA6B20" w:rsidP="00144CC8">
      <w:pPr>
        <w:spacing w:line="360" w:lineRule="auto"/>
        <w:rPr>
          <w:rFonts w:ascii="KBH" w:hAnsi="KBH"/>
        </w:rPr>
      </w:pPr>
      <w:r>
        <w:rPr>
          <w:rFonts w:ascii="KBH" w:hAnsi="KBH"/>
          <w:u w:val="single"/>
        </w:rPr>
        <w:t xml:space="preserve">      </w:t>
      </w:r>
      <w:r>
        <w:rPr>
          <w:rFonts w:ascii="KBH" w:hAnsi="KBH"/>
        </w:rPr>
        <w:t xml:space="preserve"> </w:t>
      </w:r>
      <w:r w:rsidR="009506E7" w:rsidRPr="07506C96">
        <w:rPr>
          <w:rFonts w:ascii="KBH" w:hAnsi="KBH"/>
        </w:rPr>
        <w:t xml:space="preserve">Efterværn </w:t>
      </w:r>
    </w:p>
    <w:p w14:paraId="4A041600" w14:textId="7C92C364" w:rsidR="009506E7" w:rsidRDefault="00DA6B20" w:rsidP="00144CC8">
      <w:pPr>
        <w:spacing w:line="360" w:lineRule="auto"/>
        <w:rPr>
          <w:rFonts w:ascii="KBH" w:hAnsi="KBH"/>
        </w:rPr>
      </w:pPr>
      <w:r>
        <w:rPr>
          <w:rFonts w:ascii="KBH" w:hAnsi="KBH"/>
          <w:u w:val="single"/>
        </w:rPr>
        <w:lastRenderedPageBreak/>
        <w:t xml:space="preserve">      </w:t>
      </w:r>
      <w:r>
        <w:rPr>
          <w:rFonts w:ascii="KBH" w:hAnsi="KBH"/>
        </w:rPr>
        <w:t xml:space="preserve"> </w:t>
      </w:r>
      <w:r w:rsidR="009506E7" w:rsidRPr="0D553858">
        <w:rPr>
          <w:rFonts w:ascii="KBH" w:hAnsi="KBH"/>
        </w:rPr>
        <w:t xml:space="preserve">Anden hjælp </w:t>
      </w:r>
    </w:p>
    <w:p w14:paraId="6F658CE8" w14:textId="531C37BA" w:rsidR="00506E22" w:rsidRPr="00506E22" w:rsidRDefault="00DA6B20" w:rsidP="00144CC8">
      <w:pPr>
        <w:spacing w:line="360" w:lineRule="auto"/>
        <w:rPr>
          <w:rFonts w:ascii="KBH" w:hAnsi="KBH"/>
        </w:rPr>
      </w:pPr>
      <w:r>
        <w:rPr>
          <w:rFonts w:ascii="KBH" w:hAnsi="KBH"/>
          <w:u w:val="single"/>
        </w:rPr>
        <w:t xml:space="preserve">      </w:t>
      </w:r>
      <w:r>
        <w:rPr>
          <w:rFonts w:ascii="KBH" w:hAnsi="KBH"/>
        </w:rPr>
        <w:t xml:space="preserve"> </w:t>
      </w:r>
      <w:r w:rsidR="00BE3F6C" w:rsidRPr="0D553858">
        <w:rPr>
          <w:rFonts w:ascii="KBH" w:hAnsi="KBH"/>
        </w:rPr>
        <w:t>Andet</w:t>
      </w:r>
      <w:r>
        <w:rPr>
          <w:rFonts w:ascii="KBH" w:hAnsi="KBH"/>
        </w:rPr>
        <w:t xml:space="preserve"> </w:t>
      </w:r>
    </w:p>
    <w:p w14:paraId="02201FB1" w14:textId="256C8000" w:rsidR="000E478C" w:rsidRDefault="000E478C" w:rsidP="491BB994">
      <w:pPr>
        <w:jc w:val="both"/>
        <w:rPr>
          <w:color w:val="FF0000"/>
        </w:rPr>
      </w:pPr>
    </w:p>
    <w:p w14:paraId="501A1D82" w14:textId="77777777" w:rsidR="000E478C" w:rsidRDefault="000E478C" w:rsidP="0D553858">
      <w:pPr>
        <w:jc w:val="both"/>
        <w:rPr>
          <w:color w:val="FF0000"/>
        </w:rPr>
      </w:pPr>
    </w:p>
    <w:p w14:paraId="14CE9CE4" w14:textId="2981B525" w:rsidR="00DD5441" w:rsidRDefault="5FB9EEDF" w:rsidP="00327AD3">
      <w:pPr>
        <w:rPr>
          <w:rFonts w:ascii="KBH" w:hAnsi="KBH"/>
          <w:i/>
          <w:iCs/>
          <w:sz w:val="22"/>
          <w:szCs w:val="22"/>
        </w:rPr>
      </w:pPr>
      <w:r w:rsidRPr="0D553858">
        <w:rPr>
          <w:rFonts w:ascii="KBH" w:hAnsi="KBH"/>
          <w:b/>
          <w:bCs/>
        </w:rPr>
        <w:t>Omfang</w:t>
      </w:r>
      <w:r w:rsidR="2901348D" w:rsidRPr="0D553858">
        <w:rPr>
          <w:rFonts w:ascii="KBH" w:hAnsi="KBH"/>
          <w:b/>
          <w:bCs/>
        </w:rPr>
        <w:t xml:space="preserve"> </w:t>
      </w:r>
      <w:r>
        <w:br/>
      </w:r>
      <w:r w:rsidR="00DF3B00" w:rsidRPr="007027DF">
        <w:rPr>
          <w:rFonts w:ascii="KBH" w:hAnsi="KBH"/>
          <w:i/>
          <w:iCs/>
          <w:sz w:val="22"/>
          <w:szCs w:val="22"/>
        </w:rPr>
        <w:t>(</w:t>
      </w:r>
      <w:r w:rsidR="00B93D5B">
        <w:rPr>
          <w:rFonts w:ascii="KBH" w:hAnsi="KBH"/>
          <w:i/>
          <w:iCs/>
          <w:sz w:val="22"/>
          <w:szCs w:val="22"/>
        </w:rPr>
        <w:t>Der henvises til Brobyggernes indsatskatalog</w:t>
      </w:r>
      <w:r w:rsidR="00052108">
        <w:rPr>
          <w:rFonts w:ascii="KBH" w:hAnsi="KBH"/>
          <w:i/>
          <w:iCs/>
          <w:sz w:val="22"/>
          <w:szCs w:val="22"/>
        </w:rPr>
        <w:t xml:space="preserve">, marker </w:t>
      </w:r>
      <w:r w:rsidR="005B463D">
        <w:rPr>
          <w:rFonts w:ascii="KBH" w:hAnsi="KBH"/>
          <w:i/>
          <w:iCs/>
          <w:sz w:val="22"/>
          <w:szCs w:val="22"/>
        </w:rPr>
        <w:t>det ønskede indsatsniveau</w:t>
      </w:r>
      <w:r w:rsidR="00B93D5B">
        <w:rPr>
          <w:rFonts w:ascii="KBH" w:hAnsi="KBH"/>
          <w:i/>
          <w:iCs/>
          <w:sz w:val="22"/>
          <w:szCs w:val="22"/>
        </w:rPr>
        <w:t>)</w:t>
      </w:r>
      <w:r w:rsidR="00643792" w:rsidRPr="007027DF">
        <w:rPr>
          <w:rFonts w:ascii="KBH" w:hAnsi="KBH"/>
          <w:i/>
          <w:iCs/>
          <w:sz w:val="22"/>
          <w:szCs w:val="22"/>
        </w:rPr>
        <w:t xml:space="preserve"> </w:t>
      </w:r>
    </w:p>
    <w:tbl>
      <w:tblPr>
        <w:tblStyle w:val="Tabel-Gitter"/>
        <w:tblW w:w="10194" w:type="dxa"/>
        <w:tblLook w:val="04A0" w:firstRow="1" w:lastRow="0" w:firstColumn="1" w:lastColumn="0" w:noHBand="0" w:noVBand="1"/>
      </w:tblPr>
      <w:tblGrid>
        <w:gridCol w:w="2689"/>
        <w:gridCol w:w="1863"/>
        <w:gridCol w:w="2821"/>
        <w:gridCol w:w="2821"/>
      </w:tblGrid>
      <w:tr w:rsidR="002933E7" w14:paraId="296988A5" w14:textId="77777777" w:rsidTr="005D3DE7">
        <w:trPr>
          <w:trHeight w:val="371"/>
        </w:trPr>
        <w:tc>
          <w:tcPr>
            <w:tcW w:w="2689" w:type="dxa"/>
          </w:tcPr>
          <w:p w14:paraId="3C2359B5" w14:textId="05282EAF" w:rsidR="002933E7" w:rsidRPr="003276A8" w:rsidRDefault="003276A8" w:rsidP="007A4569">
            <w:pPr>
              <w:jc w:val="both"/>
              <w:rPr>
                <w:rFonts w:ascii="KBH" w:hAnsi="KBH"/>
                <w:b/>
                <w:bCs/>
              </w:rPr>
            </w:pPr>
            <w:r>
              <w:rPr>
                <w:rFonts w:ascii="KBH" w:hAnsi="KBH"/>
                <w:b/>
                <w:bCs/>
              </w:rPr>
              <w:t>Indsats</w:t>
            </w:r>
            <w:r w:rsidR="002E76FC">
              <w:rPr>
                <w:rFonts w:ascii="KBH" w:hAnsi="KBH"/>
                <w:b/>
                <w:bCs/>
              </w:rPr>
              <w:t>type:</w:t>
            </w:r>
          </w:p>
        </w:tc>
        <w:tc>
          <w:tcPr>
            <w:tcW w:w="1863" w:type="dxa"/>
          </w:tcPr>
          <w:p w14:paraId="33355603" w14:textId="3294EC70" w:rsidR="002933E7" w:rsidRPr="002E76FC" w:rsidRDefault="002E76FC" w:rsidP="007A4569">
            <w:pPr>
              <w:jc w:val="both"/>
              <w:rPr>
                <w:rFonts w:ascii="KBH" w:hAnsi="KBH"/>
                <w:b/>
                <w:bCs/>
              </w:rPr>
            </w:pPr>
            <w:r>
              <w:rPr>
                <w:rFonts w:ascii="KBH" w:hAnsi="KBH"/>
                <w:b/>
                <w:bCs/>
              </w:rPr>
              <w:t>Niv. 2</w:t>
            </w:r>
          </w:p>
        </w:tc>
        <w:tc>
          <w:tcPr>
            <w:tcW w:w="2821" w:type="dxa"/>
          </w:tcPr>
          <w:p w14:paraId="20318217" w14:textId="4BF216DF" w:rsidR="002933E7" w:rsidRPr="002E76FC" w:rsidRDefault="002E76FC" w:rsidP="007A4569">
            <w:pPr>
              <w:jc w:val="both"/>
              <w:rPr>
                <w:rFonts w:ascii="KBH" w:hAnsi="KBH"/>
                <w:b/>
                <w:bCs/>
              </w:rPr>
            </w:pPr>
            <w:r w:rsidRPr="002E76FC">
              <w:rPr>
                <w:rFonts w:ascii="KBH" w:hAnsi="KBH"/>
                <w:b/>
                <w:bCs/>
              </w:rPr>
              <w:t>Niv. 3</w:t>
            </w:r>
          </w:p>
        </w:tc>
        <w:tc>
          <w:tcPr>
            <w:tcW w:w="2821" w:type="dxa"/>
          </w:tcPr>
          <w:p w14:paraId="26586D65" w14:textId="03A34929" w:rsidR="002933E7" w:rsidRPr="002E76FC" w:rsidRDefault="002E76FC" w:rsidP="007A4569">
            <w:pPr>
              <w:jc w:val="both"/>
              <w:rPr>
                <w:rFonts w:ascii="KBH" w:hAnsi="KBH"/>
                <w:b/>
                <w:bCs/>
              </w:rPr>
            </w:pPr>
            <w:r>
              <w:rPr>
                <w:rFonts w:ascii="KBH" w:hAnsi="KBH"/>
                <w:b/>
                <w:bCs/>
              </w:rPr>
              <w:t xml:space="preserve">Skræddersyet: </w:t>
            </w:r>
            <w:r w:rsidR="001D736E">
              <w:rPr>
                <w:rFonts w:ascii="KBH" w:hAnsi="KBH"/>
                <w:b/>
                <w:bCs/>
              </w:rPr>
              <w:t>timeantal</w:t>
            </w:r>
          </w:p>
        </w:tc>
      </w:tr>
      <w:tr w:rsidR="002933E7" w14:paraId="43A65001" w14:textId="77777777" w:rsidTr="005D3DE7">
        <w:trPr>
          <w:trHeight w:val="371"/>
        </w:trPr>
        <w:tc>
          <w:tcPr>
            <w:tcW w:w="2689" w:type="dxa"/>
          </w:tcPr>
          <w:p w14:paraId="50ABEA52" w14:textId="125D0ED0" w:rsidR="002933E7" w:rsidRDefault="003276A8" w:rsidP="007A4569">
            <w:pPr>
              <w:jc w:val="both"/>
              <w:rPr>
                <w:rFonts w:ascii="KBH" w:hAnsi="KBH"/>
              </w:rPr>
            </w:pPr>
            <w:r>
              <w:rPr>
                <w:rFonts w:ascii="KBH" w:hAnsi="KBH"/>
              </w:rPr>
              <w:t>Kontaktperson:</w:t>
            </w:r>
          </w:p>
        </w:tc>
        <w:tc>
          <w:tcPr>
            <w:tcW w:w="1863" w:type="dxa"/>
          </w:tcPr>
          <w:p w14:paraId="6E493775" w14:textId="77777777" w:rsidR="002933E7" w:rsidRDefault="002933E7" w:rsidP="007A4569">
            <w:pPr>
              <w:jc w:val="both"/>
              <w:rPr>
                <w:rFonts w:ascii="KBH" w:hAnsi="KBH"/>
              </w:rPr>
            </w:pPr>
          </w:p>
        </w:tc>
        <w:tc>
          <w:tcPr>
            <w:tcW w:w="2821" w:type="dxa"/>
          </w:tcPr>
          <w:p w14:paraId="09E18462" w14:textId="77777777" w:rsidR="002933E7" w:rsidRDefault="002933E7" w:rsidP="007A4569">
            <w:pPr>
              <w:jc w:val="both"/>
              <w:rPr>
                <w:rFonts w:ascii="KBH" w:hAnsi="KBH"/>
              </w:rPr>
            </w:pPr>
          </w:p>
        </w:tc>
        <w:tc>
          <w:tcPr>
            <w:tcW w:w="2821" w:type="dxa"/>
          </w:tcPr>
          <w:p w14:paraId="2BA06743" w14:textId="77777777" w:rsidR="002933E7" w:rsidRDefault="002933E7" w:rsidP="007A4569">
            <w:pPr>
              <w:jc w:val="both"/>
              <w:rPr>
                <w:rFonts w:ascii="KBH" w:hAnsi="KBH"/>
              </w:rPr>
            </w:pPr>
          </w:p>
        </w:tc>
      </w:tr>
      <w:tr w:rsidR="002933E7" w14:paraId="3C24CA6F" w14:textId="77777777" w:rsidTr="005D3DE7">
        <w:trPr>
          <w:trHeight w:val="371"/>
        </w:trPr>
        <w:tc>
          <w:tcPr>
            <w:tcW w:w="2689" w:type="dxa"/>
          </w:tcPr>
          <w:p w14:paraId="5E5807F5" w14:textId="19902B86" w:rsidR="002933E7" w:rsidRDefault="003276A8" w:rsidP="007A4569">
            <w:pPr>
              <w:jc w:val="both"/>
              <w:rPr>
                <w:rFonts w:ascii="KBH" w:hAnsi="KBH"/>
              </w:rPr>
            </w:pPr>
            <w:r>
              <w:rPr>
                <w:rFonts w:ascii="KBH" w:hAnsi="KBH"/>
              </w:rPr>
              <w:t>Familiebehandling:</w:t>
            </w:r>
          </w:p>
        </w:tc>
        <w:tc>
          <w:tcPr>
            <w:tcW w:w="1863" w:type="dxa"/>
          </w:tcPr>
          <w:p w14:paraId="72363AC9" w14:textId="77777777" w:rsidR="002933E7" w:rsidRDefault="002933E7" w:rsidP="007A4569">
            <w:pPr>
              <w:jc w:val="both"/>
              <w:rPr>
                <w:rFonts w:ascii="KBH" w:hAnsi="KBH"/>
              </w:rPr>
            </w:pPr>
          </w:p>
        </w:tc>
        <w:tc>
          <w:tcPr>
            <w:tcW w:w="2821" w:type="dxa"/>
          </w:tcPr>
          <w:p w14:paraId="257A29BB" w14:textId="77777777" w:rsidR="002933E7" w:rsidRDefault="002933E7" w:rsidP="007A4569">
            <w:pPr>
              <w:jc w:val="both"/>
              <w:rPr>
                <w:rFonts w:ascii="KBH" w:hAnsi="KBH"/>
              </w:rPr>
            </w:pPr>
          </w:p>
        </w:tc>
        <w:tc>
          <w:tcPr>
            <w:tcW w:w="2821" w:type="dxa"/>
          </w:tcPr>
          <w:p w14:paraId="5A9FB663" w14:textId="59C2ADC7" w:rsidR="002933E7" w:rsidRPr="000E268D" w:rsidRDefault="00E5196D" w:rsidP="007A4569">
            <w:pPr>
              <w:jc w:val="both"/>
              <w:rPr>
                <w:rFonts w:ascii="KBH" w:hAnsi="KBH"/>
                <w:highlight w:val="lightGray"/>
              </w:rPr>
            </w:pPr>
            <w:r w:rsidRPr="00954CD2">
              <w:rPr>
                <w:rFonts w:ascii="KBH" w:hAnsi="KBH"/>
                <w:color w:val="D0CECE" w:themeColor="background2" w:themeShade="E6"/>
                <w:highlight w:val="lightGray"/>
              </w:rPr>
              <w:t>XXXXXXXXXXXXX</w:t>
            </w:r>
          </w:p>
        </w:tc>
      </w:tr>
      <w:tr w:rsidR="002933E7" w14:paraId="089EE1E0" w14:textId="77777777" w:rsidTr="005D3DE7">
        <w:trPr>
          <w:trHeight w:val="477"/>
        </w:trPr>
        <w:tc>
          <w:tcPr>
            <w:tcW w:w="2689" w:type="dxa"/>
          </w:tcPr>
          <w:p w14:paraId="6A76CF53" w14:textId="2875EA1D" w:rsidR="002933E7" w:rsidRDefault="003276A8" w:rsidP="007A4569">
            <w:pPr>
              <w:jc w:val="both"/>
              <w:rPr>
                <w:rFonts w:ascii="KBH" w:hAnsi="KBH"/>
              </w:rPr>
            </w:pPr>
            <w:r>
              <w:rPr>
                <w:rFonts w:ascii="KBH" w:hAnsi="KBH"/>
              </w:rPr>
              <w:t>Psykologbehandling:</w:t>
            </w:r>
          </w:p>
        </w:tc>
        <w:tc>
          <w:tcPr>
            <w:tcW w:w="1863" w:type="dxa"/>
          </w:tcPr>
          <w:p w14:paraId="6AFC9C89" w14:textId="77777777" w:rsidR="002933E7" w:rsidRDefault="002933E7" w:rsidP="007A4569">
            <w:pPr>
              <w:jc w:val="both"/>
              <w:rPr>
                <w:rFonts w:ascii="KBH" w:hAnsi="KBH"/>
              </w:rPr>
            </w:pPr>
          </w:p>
        </w:tc>
        <w:tc>
          <w:tcPr>
            <w:tcW w:w="2821" w:type="dxa"/>
          </w:tcPr>
          <w:p w14:paraId="780E177F" w14:textId="77777777" w:rsidR="002933E7" w:rsidRDefault="002933E7" w:rsidP="007A4569">
            <w:pPr>
              <w:jc w:val="both"/>
              <w:rPr>
                <w:rFonts w:ascii="KBH" w:hAnsi="KBH"/>
              </w:rPr>
            </w:pPr>
          </w:p>
        </w:tc>
        <w:tc>
          <w:tcPr>
            <w:tcW w:w="2821" w:type="dxa"/>
          </w:tcPr>
          <w:p w14:paraId="4FA85A59" w14:textId="0B8061AB" w:rsidR="002933E7" w:rsidRPr="000E268D" w:rsidRDefault="00FC592A" w:rsidP="007A4569">
            <w:pPr>
              <w:jc w:val="both"/>
              <w:rPr>
                <w:rFonts w:ascii="KBH" w:hAnsi="KBH"/>
                <w:highlight w:val="lightGray"/>
              </w:rPr>
            </w:pPr>
            <w:r w:rsidRPr="00954CD2">
              <w:rPr>
                <w:rFonts w:ascii="KBH" w:hAnsi="KBH"/>
                <w:color w:val="D0CECE" w:themeColor="background2" w:themeShade="E6"/>
                <w:highlight w:val="lightGray"/>
              </w:rPr>
              <w:t>XXXXXXXXXXXXX</w:t>
            </w:r>
          </w:p>
        </w:tc>
      </w:tr>
      <w:tr w:rsidR="007E3C72" w14:paraId="18AA08FD" w14:textId="77777777" w:rsidTr="005D3DE7">
        <w:trPr>
          <w:trHeight w:val="351"/>
        </w:trPr>
        <w:tc>
          <w:tcPr>
            <w:tcW w:w="2689" w:type="dxa"/>
          </w:tcPr>
          <w:p w14:paraId="3298060E" w14:textId="5AEAA2FB" w:rsidR="007E3C72" w:rsidRDefault="003276A8" w:rsidP="007A4569">
            <w:pPr>
              <w:jc w:val="both"/>
              <w:rPr>
                <w:rFonts w:ascii="KBH" w:hAnsi="KBH"/>
              </w:rPr>
            </w:pPr>
            <w:r>
              <w:rPr>
                <w:rFonts w:ascii="KBH" w:hAnsi="KBH"/>
              </w:rPr>
              <w:t>Måltidsstøtte:</w:t>
            </w:r>
          </w:p>
        </w:tc>
        <w:tc>
          <w:tcPr>
            <w:tcW w:w="1863" w:type="dxa"/>
          </w:tcPr>
          <w:p w14:paraId="0D2D0F78" w14:textId="1C230FD1" w:rsidR="007E3C72" w:rsidRDefault="00954CD2" w:rsidP="007A4569">
            <w:pPr>
              <w:jc w:val="both"/>
              <w:rPr>
                <w:rFonts w:ascii="KBH" w:hAnsi="KBH"/>
              </w:rPr>
            </w:pPr>
            <w:r>
              <w:rPr>
                <w:rFonts w:ascii="KBH" w:hAnsi="KBH"/>
              </w:rPr>
              <w:t>*</w:t>
            </w:r>
            <w:r>
              <w:rPr>
                <w:rFonts w:ascii="KBH" w:hAnsi="KBH"/>
              </w:rPr>
              <w:br/>
            </w:r>
          </w:p>
        </w:tc>
        <w:tc>
          <w:tcPr>
            <w:tcW w:w="2821" w:type="dxa"/>
          </w:tcPr>
          <w:p w14:paraId="14B733E8" w14:textId="73687B44" w:rsidR="007E3C72" w:rsidRDefault="00CB79F6" w:rsidP="007A4569">
            <w:pPr>
              <w:jc w:val="both"/>
              <w:rPr>
                <w:rFonts w:ascii="KBH" w:hAnsi="KBH"/>
              </w:rPr>
            </w:pPr>
            <w:r w:rsidRPr="00954CD2">
              <w:rPr>
                <w:rFonts w:ascii="KBH" w:hAnsi="KBH"/>
                <w:color w:val="D0CECE" w:themeColor="background2" w:themeShade="E6"/>
                <w:highlight w:val="lightGray"/>
              </w:rPr>
              <w:t>XXXXXXXXXXXXX</w:t>
            </w:r>
          </w:p>
        </w:tc>
        <w:tc>
          <w:tcPr>
            <w:tcW w:w="2821" w:type="dxa"/>
          </w:tcPr>
          <w:p w14:paraId="534EFF6E" w14:textId="77777777" w:rsidR="00A9524C" w:rsidRDefault="00A9524C" w:rsidP="007A4569">
            <w:pPr>
              <w:jc w:val="both"/>
              <w:rPr>
                <w:rFonts w:ascii="KBH" w:hAnsi="KBH"/>
              </w:rPr>
            </w:pPr>
          </w:p>
        </w:tc>
      </w:tr>
    </w:tbl>
    <w:p w14:paraId="4EB37071" w14:textId="066BEB73" w:rsidR="00DA2513" w:rsidRPr="00426BBE" w:rsidRDefault="00E91F75" w:rsidP="007A4569">
      <w:pPr>
        <w:jc w:val="both"/>
        <w:rPr>
          <w:rStyle w:val="TitelTegn"/>
          <w:rFonts w:ascii="KBH" w:hAnsi="KBH"/>
          <w:color w:val="auto"/>
          <w:spacing w:val="0"/>
          <w:kern w:val="0"/>
          <w:sz w:val="24"/>
          <w:szCs w:val="24"/>
          <w:lang w:eastAsia="da-DK"/>
        </w:rPr>
      </w:pPr>
      <w:r w:rsidRPr="07506C96">
        <w:rPr>
          <w:rFonts w:ascii="KBH" w:hAnsi="KBH"/>
        </w:rPr>
        <w:t xml:space="preserve">                                                                           </w:t>
      </w:r>
      <w:r w:rsidR="00B34634"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5D3DE7" w14:paraId="0B060845" w14:textId="77777777" w:rsidTr="00C41A44">
        <w:trPr>
          <w:trHeight w:val="377"/>
        </w:trPr>
        <w:tc>
          <w:tcPr>
            <w:tcW w:w="2689" w:type="dxa"/>
          </w:tcPr>
          <w:p w14:paraId="6F3E0AB6" w14:textId="4275F15D" w:rsidR="005D3DE7" w:rsidRDefault="005D3DE7" w:rsidP="00D46FFD">
            <w:pPr>
              <w:jc w:val="both"/>
              <w:rPr>
                <w:rFonts w:ascii="KBH" w:hAnsi="KBH"/>
                <w:b/>
                <w:bCs/>
                <w:color w:val="000000" w:themeColor="text1"/>
              </w:rPr>
            </w:pPr>
            <w:r>
              <w:rPr>
                <w:rFonts w:ascii="KBH" w:hAnsi="KBH"/>
                <w:b/>
                <w:bCs/>
                <w:color w:val="000000" w:themeColor="text1"/>
              </w:rPr>
              <w:t>Søskendesager</w:t>
            </w:r>
            <w:r w:rsidR="00954CD2">
              <w:rPr>
                <w:rFonts w:ascii="KBH" w:hAnsi="KBH"/>
                <w:b/>
                <w:bCs/>
                <w:color w:val="000000" w:themeColor="text1"/>
              </w:rPr>
              <w:t>/stabiliserende</w:t>
            </w:r>
          </w:p>
        </w:tc>
        <w:tc>
          <w:tcPr>
            <w:tcW w:w="1842" w:type="dxa"/>
          </w:tcPr>
          <w:p w14:paraId="3A2DD30A" w14:textId="5D121C18" w:rsidR="005D3DE7" w:rsidRDefault="005D3DE7" w:rsidP="00D46FFD">
            <w:pPr>
              <w:jc w:val="both"/>
              <w:rPr>
                <w:rFonts w:ascii="KBH" w:hAnsi="KBH"/>
                <w:b/>
                <w:bCs/>
                <w:color w:val="000000" w:themeColor="text1"/>
              </w:rPr>
            </w:pPr>
            <w:r>
              <w:rPr>
                <w:rFonts w:ascii="KBH" w:hAnsi="KBH"/>
                <w:b/>
                <w:bCs/>
                <w:color w:val="000000" w:themeColor="text1"/>
              </w:rPr>
              <w:t>Niv. 1</w:t>
            </w:r>
          </w:p>
        </w:tc>
      </w:tr>
      <w:tr w:rsidR="005D3DE7" w14:paraId="24655B0E" w14:textId="77777777" w:rsidTr="00C41A44">
        <w:trPr>
          <w:trHeight w:val="377"/>
        </w:trPr>
        <w:tc>
          <w:tcPr>
            <w:tcW w:w="2689" w:type="dxa"/>
          </w:tcPr>
          <w:p w14:paraId="0177E62F" w14:textId="7220BED8" w:rsidR="005D3DE7" w:rsidRPr="005D3DE7" w:rsidRDefault="005D3DE7" w:rsidP="00D46FFD">
            <w:pPr>
              <w:jc w:val="both"/>
              <w:rPr>
                <w:rFonts w:ascii="KBH" w:hAnsi="KBH"/>
                <w:color w:val="000000" w:themeColor="text1"/>
              </w:rPr>
            </w:pPr>
            <w:r>
              <w:rPr>
                <w:rFonts w:ascii="KBH" w:hAnsi="KBH"/>
                <w:color w:val="000000" w:themeColor="text1"/>
              </w:rPr>
              <w:t>Kontaktperson</w:t>
            </w:r>
          </w:p>
        </w:tc>
        <w:tc>
          <w:tcPr>
            <w:tcW w:w="1842" w:type="dxa"/>
          </w:tcPr>
          <w:p w14:paraId="6FC64581" w14:textId="77777777" w:rsidR="005D3DE7" w:rsidRDefault="005D3DE7" w:rsidP="00D46FFD">
            <w:pPr>
              <w:jc w:val="both"/>
              <w:rPr>
                <w:rFonts w:ascii="KBH" w:hAnsi="KBH"/>
                <w:b/>
                <w:bCs/>
                <w:color w:val="000000" w:themeColor="text1"/>
              </w:rPr>
            </w:pPr>
          </w:p>
        </w:tc>
      </w:tr>
      <w:tr w:rsidR="005D3DE7" w14:paraId="2172274A" w14:textId="77777777" w:rsidTr="00C41A44">
        <w:trPr>
          <w:trHeight w:val="357"/>
        </w:trPr>
        <w:tc>
          <w:tcPr>
            <w:tcW w:w="2689" w:type="dxa"/>
          </w:tcPr>
          <w:p w14:paraId="5F62EA65" w14:textId="24A61628" w:rsidR="005D3DE7" w:rsidRPr="005D3DE7" w:rsidRDefault="005D3DE7" w:rsidP="00D46FFD">
            <w:pPr>
              <w:jc w:val="both"/>
              <w:rPr>
                <w:rFonts w:ascii="KBH" w:hAnsi="KBH"/>
                <w:color w:val="000000" w:themeColor="text1"/>
              </w:rPr>
            </w:pPr>
            <w:r>
              <w:rPr>
                <w:rFonts w:ascii="KBH" w:hAnsi="KBH"/>
                <w:color w:val="000000" w:themeColor="text1"/>
              </w:rPr>
              <w:t>F</w:t>
            </w:r>
            <w:r w:rsidRPr="005D3DE7">
              <w:rPr>
                <w:rFonts w:ascii="KBH" w:hAnsi="KBH"/>
                <w:color w:val="000000" w:themeColor="text1"/>
              </w:rPr>
              <w:t>amiliebehandling</w:t>
            </w:r>
          </w:p>
        </w:tc>
        <w:tc>
          <w:tcPr>
            <w:tcW w:w="1842" w:type="dxa"/>
          </w:tcPr>
          <w:p w14:paraId="70C71B60" w14:textId="77777777" w:rsidR="005D3DE7" w:rsidRDefault="005D3DE7" w:rsidP="00D46FFD">
            <w:pPr>
              <w:jc w:val="both"/>
              <w:rPr>
                <w:rFonts w:ascii="KBH" w:hAnsi="KBH"/>
                <w:b/>
                <w:bCs/>
                <w:color w:val="000000" w:themeColor="text1"/>
              </w:rPr>
            </w:pPr>
          </w:p>
        </w:tc>
      </w:tr>
    </w:tbl>
    <w:p w14:paraId="51F947DC" w14:textId="77777777" w:rsidR="00626516" w:rsidRDefault="00626516" w:rsidP="00D46FFD">
      <w:pPr>
        <w:jc w:val="both"/>
        <w:rPr>
          <w:rFonts w:ascii="KBH" w:hAnsi="KBH"/>
          <w:b/>
          <w:bCs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8"/>
      </w:tblGrid>
      <w:tr w:rsidR="00604CEC" w14:paraId="3619DF16" w14:textId="77777777" w:rsidTr="00604CEC">
        <w:tc>
          <w:tcPr>
            <w:tcW w:w="1947" w:type="dxa"/>
          </w:tcPr>
          <w:p w14:paraId="651B7D4A" w14:textId="4713B4E1" w:rsidR="00604CEC" w:rsidRDefault="00604CEC" w:rsidP="005D3DE7">
            <w:pPr>
              <w:jc w:val="both"/>
              <w:rPr>
                <w:rFonts w:ascii="KBH" w:hAnsi="KBH"/>
                <w:b/>
                <w:bCs/>
                <w:color w:val="000000" w:themeColor="text1"/>
              </w:rPr>
            </w:pPr>
            <w:r>
              <w:rPr>
                <w:rFonts w:ascii="KBH" w:hAnsi="KBH"/>
                <w:b/>
                <w:bCs/>
                <w:color w:val="000000" w:themeColor="text1"/>
              </w:rPr>
              <w:t>Skoleflex</w:t>
            </w:r>
          </w:p>
        </w:tc>
        <w:tc>
          <w:tcPr>
            <w:tcW w:w="1947" w:type="dxa"/>
          </w:tcPr>
          <w:p w14:paraId="6AA2760B" w14:textId="7D643D02" w:rsidR="00604CEC" w:rsidRPr="00604CEC" w:rsidRDefault="00604CEC" w:rsidP="005D3DE7">
            <w:pPr>
              <w:jc w:val="both"/>
              <w:rPr>
                <w:rFonts w:ascii="KBH" w:hAnsi="KBH"/>
                <w:color w:val="000000" w:themeColor="text1"/>
              </w:rPr>
            </w:pPr>
            <w:r>
              <w:rPr>
                <w:rFonts w:ascii="KBH" w:hAnsi="KBH"/>
                <w:color w:val="000000" w:themeColor="text1"/>
              </w:rPr>
              <w:t>Skoleflex mini</w:t>
            </w:r>
          </w:p>
        </w:tc>
        <w:tc>
          <w:tcPr>
            <w:tcW w:w="1947" w:type="dxa"/>
          </w:tcPr>
          <w:p w14:paraId="75976EFE" w14:textId="6A1186BA" w:rsidR="00604CEC" w:rsidRPr="00604CEC" w:rsidRDefault="00604CEC" w:rsidP="005D3DE7">
            <w:pPr>
              <w:jc w:val="both"/>
              <w:rPr>
                <w:rFonts w:ascii="KBH" w:hAnsi="KBH"/>
                <w:color w:val="000000" w:themeColor="text1"/>
              </w:rPr>
            </w:pPr>
            <w:r>
              <w:rPr>
                <w:rFonts w:ascii="KBH" w:hAnsi="KBH"/>
                <w:color w:val="000000" w:themeColor="text1"/>
              </w:rPr>
              <w:t>Skoleflex</w:t>
            </w:r>
          </w:p>
        </w:tc>
        <w:tc>
          <w:tcPr>
            <w:tcW w:w="1948" w:type="dxa"/>
          </w:tcPr>
          <w:p w14:paraId="4D89EECC" w14:textId="50C7DD76" w:rsidR="00604CEC" w:rsidRPr="00604CEC" w:rsidRDefault="00604CEC" w:rsidP="005D3DE7">
            <w:pPr>
              <w:jc w:val="both"/>
              <w:rPr>
                <w:rFonts w:ascii="KBH" w:hAnsi="KBH"/>
                <w:color w:val="000000" w:themeColor="text1"/>
              </w:rPr>
            </w:pPr>
            <w:proofErr w:type="spellStart"/>
            <w:r>
              <w:rPr>
                <w:rFonts w:ascii="KBH" w:hAnsi="KBH"/>
                <w:color w:val="000000" w:themeColor="text1"/>
              </w:rPr>
              <w:t>SkoleflexPlus</w:t>
            </w:r>
            <w:proofErr w:type="spellEnd"/>
          </w:p>
        </w:tc>
      </w:tr>
      <w:tr w:rsidR="00604CEC" w14:paraId="661DCBF5" w14:textId="77777777" w:rsidTr="00604CEC">
        <w:tc>
          <w:tcPr>
            <w:tcW w:w="1947" w:type="dxa"/>
          </w:tcPr>
          <w:p w14:paraId="199015CD" w14:textId="4DED2621" w:rsidR="00604CEC" w:rsidRDefault="00604CEC" w:rsidP="005D3DE7">
            <w:pPr>
              <w:jc w:val="both"/>
              <w:rPr>
                <w:rFonts w:ascii="KBH" w:hAnsi="KBH"/>
                <w:b/>
                <w:bCs/>
                <w:color w:val="000000" w:themeColor="text1"/>
              </w:rPr>
            </w:pPr>
            <w:r>
              <w:rPr>
                <w:rFonts w:ascii="KBH" w:hAnsi="KBH"/>
                <w:b/>
                <w:bCs/>
                <w:color w:val="000000" w:themeColor="text1"/>
              </w:rPr>
              <w:t>Sæt kryds</w:t>
            </w:r>
          </w:p>
        </w:tc>
        <w:tc>
          <w:tcPr>
            <w:tcW w:w="1947" w:type="dxa"/>
          </w:tcPr>
          <w:p w14:paraId="47A125E6" w14:textId="77777777" w:rsidR="00604CEC" w:rsidRDefault="00604CEC" w:rsidP="005D3DE7">
            <w:pPr>
              <w:jc w:val="both"/>
              <w:rPr>
                <w:rFonts w:ascii="KBH" w:hAnsi="KBH"/>
                <w:b/>
                <w:bCs/>
                <w:color w:val="000000" w:themeColor="text1"/>
              </w:rPr>
            </w:pPr>
          </w:p>
        </w:tc>
        <w:tc>
          <w:tcPr>
            <w:tcW w:w="1947" w:type="dxa"/>
          </w:tcPr>
          <w:p w14:paraId="0C37CCE3" w14:textId="77777777" w:rsidR="00604CEC" w:rsidRDefault="00604CEC" w:rsidP="005D3DE7">
            <w:pPr>
              <w:jc w:val="both"/>
              <w:rPr>
                <w:rFonts w:ascii="KBH" w:hAnsi="KBH"/>
                <w:b/>
                <w:bCs/>
                <w:color w:val="000000" w:themeColor="text1"/>
              </w:rPr>
            </w:pPr>
          </w:p>
        </w:tc>
        <w:tc>
          <w:tcPr>
            <w:tcW w:w="1948" w:type="dxa"/>
          </w:tcPr>
          <w:p w14:paraId="53BBDC42" w14:textId="77777777" w:rsidR="00604CEC" w:rsidRDefault="00604CEC" w:rsidP="005D3DE7">
            <w:pPr>
              <w:jc w:val="both"/>
              <w:rPr>
                <w:rFonts w:ascii="KBH" w:hAnsi="KBH"/>
                <w:b/>
                <w:bCs/>
                <w:color w:val="000000" w:themeColor="text1"/>
              </w:rPr>
            </w:pPr>
          </w:p>
        </w:tc>
      </w:tr>
    </w:tbl>
    <w:p w14:paraId="1E641310" w14:textId="77777777" w:rsidR="00604CEC" w:rsidRDefault="00604CEC" w:rsidP="005D3DE7">
      <w:pPr>
        <w:jc w:val="both"/>
        <w:rPr>
          <w:rFonts w:ascii="KBH" w:hAnsi="KBH"/>
          <w:b/>
          <w:bCs/>
          <w:color w:val="000000" w:themeColor="text1"/>
        </w:rPr>
      </w:pPr>
    </w:p>
    <w:p w14:paraId="1C5940BA" w14:textId="77777777" w:rsidR="00604CEC" w:rsidRDefault="00604CEC" w:rsidP="005D3DE7">
      <w:pPr>
        <w:jc w:val="both"/>
        <w:rPr>
          <w:rFonts w:ascii="KBH" w:hAnsi="KBH"/>
          <w:b/>
          <w:bCs/>
          <w:color w:val="000000" w:themeColor="text1"/>
        </w:rPr>
      </w:pPr>
    </w:p>
    <w:p w14:paraId="2B257B3C" w14:textId="003C175F" w:rsidR="005D3DE7" w:rsidRPr="005D3DE7" w:rsidRDefault="005D3DE7" w:rsidP="005D3DE7">
      <w:pPr>
        <w:jc w:val="both"/>
        <w:rPr>
          <w:rFonts w:ascii="KBH" w:hAnsi="KBH"/>
          <w:b/>
          <w:bCs/>
          <w:color w:val="000000" w:themeColor="text1"/>
        </w:rPr>
      </w:pPr>
      <w:r w:rsidRPr="005D3DE7">
        <w:rPr>
          <w:rFonts w:ascii="KBH" w:hAnsi="KBH"/>
          <w:b/>
          <w:bCs/>
          <w:color w:val="000000" w:themeColor="text1"/>
        </w:rPr>
        <w:t>*</w:t>
      </w:r>
      <w:r>
        <w:rPr>
          <w:rFonts w:ascii="KBH" w:hAnsi="KBH"/>
          <w:b/>
          <w:bCs/>
          <w:color w:val="000000" w:themeColor="text1"/>
        </w:rPr>
        <w:t xml:space="preserve"> </w:t>
      </w:r>
      <w:r w:rsidRPr="005D3DE7">
        <w:rPr>
          <w:rFonts w:ascii="KBH" w:hAnsi="KBH"/>
          <w:color w:val="000000" w:themeColor="text1"/>
          <w:sz w:val="20"/>
          <w:szCs w:val="20"/>
        </w:rPr>
        <w:t>Bemærk binding på 3 måneder</w:t>
      </w:r>
    </w:p>
    <w:p w14:paraId="63F7D959" w14:textId="77777777" w:rsidR="005D3DE7" w:rsidRDefault="005D3DE7" w:rsidP="00D46FFD">
      <w:pPr>
        <w:jc w:val="both"/>
        <w:rPr>
          <w:rFonts w:ascii="KBH" w:hAnsi="KBH"/>
          <w:b/>
          <w:bCs/>
          <w:color w:val="000000" w:themeColor="text1"/>
        </w:rPr>
      </w:pPr>
    </w:p>
    <w:p w14:paraId="27135C7F" w14:textId="40FDCEEB" w:rsidR="00671096" w:rsidRDefault="00671096" w:rsidP="00D46FFD">
      <w:pPr>
        <w:jc w:val="both"/>
        <w:rPr>
          <w:rFonts w:ascii="KBH" w:hAnsi="KBH"/>
          <w:b/>
          <w:bCs/>
          <w:color w:val="000000" w:themeColor="text1"/>
        </w:rPr>
      </w:pPr>
      <w:r>
        <w:rPr>
          <w:rFonts w:ascii="KBH" w:hAnsi="KBH"/>
          <w:b/>
          <w:bCs/>
          <w:color w:val="000000" w:themeColor="text1"/>
        </w:rPr>
        <w:t>Aktivitetspenge</w:t>
      </w:r>
    </w:p>
    <w:p w14:paraId="3E9CF25E" w14:textId="12602745" w:rsidR="00671096" w:rsidRPr="007027DF" w:rsidRDefault="00671096" w:rsidP="007027DF">
      <w:pPr>
        <w:rPr>
          <w:rFonts w:ascii="KBH" w:hAnsi="KBH"/>
          <w:i/>
          <w:iCs/>
          <w:color w:val="000000" w:themeColor="text1"/>
          <w:sz w:val="22"/>
          <w:szCs w:val="22"/>
        </w:rPr>
      </w:pPr>
      <w:r w:rsidRPr="007027DF">
        <w:rPr>
          <w:rFonts w:ascii="KBH" w:hAnsi="KBH"/>
          <w:i/>
          <w:iCs/>
          <w:color w:val="000000" w:themeColor="text1"/>
          <w:sz w:val="22"/>
          <w:szCs w:val="22"/>
        </w:rPr>
        <w:t>(Idet vi ikke er tilknyttet BBU</w:t>
      </w:r>
      <w:r w:rsidR="005A318D" w:rsidRPr="007027DF">
        <w:rPr>
          <w:rFonts w:ascii="KBH" w:hAnsi="KBH"/>
          <w:i/>
          <w:iCs/>
          <w:color w:val="000000" w:themeColor="text1"/>
          <w:sz w:val="22"/>
          <w:szCs w:val="22"/>
        </w:rPr>
        <w:t>,</w:t>
      </w:r>
      <w:r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som </w:t>
      </w:r>
      <w:r w:rsidR="00D5378B" w:rsidRPr="007027DF">
        <w:rPr>
          <w:rFonts w:ascii="KBH" w:hAnsi="KBH"/>
          <w:i/>
          <w:iCs/>
          <w:color w:val="000000" w:themeColor="text1"/>
          <w:sz w:val="22"/>
          <w:szCs w:val="22"/>
        </w:rPr>
        <w:t>interne KP</w:t>
      </w:r>
      <w:r w:rsidR="00F2726C">
        <w:rPr>
          <w:rFonts w:ascii="KBH" w:hAnsi="KBH"/>
          <w:i/>
          <w:iCs/>
          <w:color w:val="000000" w:themeColor="text1"/>
          <w:sz w:val="22"/>
          <w:szCs w:val="22"/>
        </w:rPr>
        <w:t xml:space="preserve"> er</w:t>
      </w:r>
      <w:r w:rsidR="005A318D" w:rsidRPr="007027DF">
        <w:rPr>
          <w:rFonts w:ascii="KBH" w:hAnsi="KBH"/>
          <w:i/>
          <w:iCs/>
          <w:color w:val="000000" w:themeColor="text1"/>
          <w:sz w:val="22"/>
          <w:szCs w:val="22"/>
        </w:rPr>
        <w:t>,</w:t>
      </w:r>
      <w:r w:rsidR="00D5378B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medfølger der ikke automatisk aktivitetspeng</w:t>
      </w:r>
      <w:r w:rsidR="005A318D" w:rsidRPr="007027DF">
        <w:rPr>
          <w:rFonts w:ascii="KBH" w:hAnsi="KBH"/>
          <w:i/>
          <w:iCs/>
          <w:color w:val="000000" w:themeColor="text1"/>
          <w:sz w:val="22"/>
          <w:szCs w:val="22"/>
        </w:rPr>
        <w:t>e</w:t>
      </w:r>
      <w:r w:rsidR="00D5378B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til forløbet.</w:t>
      </w:r>
      <w:r w:rsidR="00233782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Aktivitetspenge bruges f.eks. ifm. Angsteksponering</w:t>
      </w:r>
      <w:r w:rsidR="00773AC3" w:rsidRPr="007027DF">
        <w:rPr>
          <w:rFonts w:ascii="KBH" w:hAnsi="KBH"/>
          <w:i/>
          <w:iCs/>
          <w:color w:val="000000" w:themeColor="text1"/>
          <w:sz w:val="22"/>
          <w:szCs w:val="22"/>
        </w:rPr>
        <w:t>, Transporttræning, træning af selvstændighed mv.</w:t>
      </w:r>
      <w:r w:rsidR="005A318D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</w:t>
      </w:r>
      <w:r w:rsidR="007027DF">
        <w:rPr>
          <w:rFonts w:ascii="KBH" w:hAnsi="KBH"/>
          <w:i/>
          <w:iCs/>
          <w:color w:val="000000" w:themeColor="text1"/>
          <w:sz w:val="22"/>
          <w:szCs w:val="22"/>
        </w:rPr>
        <w:br/>
      </w:r>
      <w:r w:rsidR="005A318D" w:rsidRPr="007027DF">
        <w:rPr>
          <w:rFonts w:ascii="KBH" w:hAnsi="KBH"/>
          <w:i/>
          <w:iCs/>
          <w:color w:val="000000" w:themeColor="text1"/>
          <w:sz w:val="22"/>
          <w:szCs w:val="22"/>
        </w:rPr>
        <w:t>Hvis der bevilliges Aktivitetspenge til forløbet</w:t>
      </w:r>
      <w:r w:rsidR="00BC145D">
        <w:rPr>
          <w:rFonts w:ascii="KBH" w:hAnsi="KBH"/>
          <w:i/>
          <w:iCs/>
          <w:color w:val="000000" w:themeColor="text1"/>
          <w:sz w:val="22"/>
          <w:szCs w:val="22"/>
        </w:rPr>
        <w:t>,</w:t>
      </w:r>
      <w:r w:rsidR="005A318D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bedes</w:t>
      </w:r>
      <w:r w:rsidR="00054D2B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du angive beløbet herunder.)</w:t>
      </w:r>
    </w:p>
    <w:p w14:paraId="02E95DAD" w14:textId="41D55E89" w:rsidR="00054D2B" w:rsidRDefault="00054D2B" w:rsidP="00D46FFD">
      <w:pPr>
        <w:jc w:val="both"/>
        <w:rPr>
          <w:rFonts w:ascii="KBH" w:hAnsi="KBH"/>
          <w:i/>
          <w:iCs/>
          <w:color w:val="000000" w:themeColor="text1"/>
        </w:rPr>
      </w:pPr>
    </w:p>
    <w:p w14:paraId="3198794C" w14:textId="2EF2CCBA" w:rsidR="000573D8" w:rsidRPr="00306ADE" w:rsidRDefault="000573D8" w:rsidP="00D46FFD">
      <w:pPr>
        <w:jc w:val="both"/>
        <w:rPr>
          <w:rFonts w:ascii="KBH" w:hAnsi="KBH"/>
          <w:color w:val="000000" w:themeColor="text1"/>
          <w:u w:val="single"/>
        </w:rPr>
      </w:pPr>
      <w:r>
        <w:rPr>
          <w:rFonts w:ascii="KBH" w:hAnsi="KBH"/>
          <w:color w:val="000000" w:themeColor="text1"/>
        </w:rPr>
        <w:t xml:space="preserve">Aktivitetspenge pr. mdr.: </w:t>
      </w:r>
      <w:r w:rsidR="007027DF">
        <w:rPr>
          <w:rFonts w:ascii="KBH" w:hAnsi="KBH"/>
          <w:color w:val="000000" w:themeColor="text1"/>
        </w:rPr>
        <w:t>_______________</w:t>
      </w:r>
    </w:p>
    <w:p w14:paraId="5590313E" w14:textId="77777777" w:rsidR="000573D8" w:rsidRDefault="000573D8" w:rsidP="00D46FFD">
      <w:pPr>
        <w:jc w:val="both"/>
        <w:rPr>
          <w:rFonts w:ascii="KBH" w:hAnsi="KBH"/>
          <w:i/>
          <w:iCs/>
          <w:color w:val="000000" w:themeColor="text1"/>
        </w:rPr>
      </w:pPr>
    </w:p>
    <w:p w14:paraId="07E10187" w14:textId="77777777" w:rsidR="00671096" w:rsidRDefault="00671096" w:rsidP="00D46FFD">
      <w:pPr>
        <w:jc w:val="both"/>
        <w:rPr>
          <w:rFonts w:ascii="KBH" w:hAnsi="KBH"/>
          <w:b/>
          <w:bCs/>
          <w:color w:val="000000" w:themeColor="text1"/>
        </w:rPr>
      </w:pPr>
    </w:p>
    <w:p w14:paraId="08291A17" w14:textId="260AD02C" w:rsidR="00F61B2E" w:rsidRDefault="00F61B2E" w:rsidP="00D46FFD">
      <w:pPr>
        <w:jc w:val="both"/>
        <w:rPr>
          <w:rFonts w:ascii="KBH" w:hAnsi="KBH"/>
          <w:b/>
          <w:bCs/>
          <w:color w:val="000000" w:themeColor="text1"/>
        </w:rPr>
      </w:pPr>
      <w:r w:rsidRPr="0D553858">
        <w:rPr>
          <w:rFonts w:ascii="KBH" w:hAnsi="KBH"/>
          <w:b/>
          <w:bCs/>
          <w:color w:val="000000" w:themeColor="text1"/>
        </w:rPr>
        <w:t>Diagnoser/problematikker</w:t>
      </w:r>
      <w:r>
        <w:br/>
      </w:r>
      <w:r w:rsidR="00DF3B00" w:rsidRPr="007027DF">
        <w:rPr>
          <w:rFonts w:ascii="KBH" w:hAnsi="KBH"/>
          <w:i/>
          <w:iCs/>
          <w:color w:val="000000" w:themeColor="text1"/>
          <w:sz w:val="22"/>
          <w:szCs w:val="22"/>
        </w:rPr>
        <w:t>(</w:t>
      </w:r>
      <w:r w:rsidRPr="007027DF">
        <w:rPr>
          <w:rFonts w:ascii="KBH" w:hAnsi="KBH"/>
          <w:i/>
          <w:iCs/>
          <w:color w:val="000000" w:themeColor="text1"/>
          <w:sz w:val="22"/>
          <w:szCs w:val="22"/>
        </w:rPr>
        <w:t>Anfør hvilke diagnoser/problematikker der er gældende.</w:t>
      </w:r>
      <w:r w:rsidR="00DF3B00" w:rsidRPr="007027DF">
        <w:rPr>
          <w:rFonts w:ascii="KBH" w:hAnsi="KBH"/>
          <w:i/>
          <w:iCs/>
          <w:color w:val="000000" w:themeColor="text1"/>
          <w:sz w:val="22"/>
          <w:szCs w:val="22"/>
        </w:rPr>
        <w:t>)</w:t>
      </w:r>
    </w:p>
    <w:p w14:paraId="7CE2ADD5" w14:textId="77777777" w:rsidR="00F61B2E" w:rsidRDefault="00F61B2E" w:rsidP="00D46FFD">
      <w:pPr>
        <w:jc w:val="both"/>
        <w:rPr>
          <w:rStyle w:val="TitelTegn"/>
          <w:rFonts w:ascii="KBH" w:hAnsi="KBH"/>
          <w:b/>
          <w:color w:val="000000"/>
          <w:sz w:val="24"/>
          <w:szCs w:val="24"/>
        </w:rPr>
      </w:pPr>
    </w:p>
    <w:p w14:paraId="1D2C5AC8" w14:textId="77777777" w:rsidR="00F61B2E" w:rsidRDefault="00F61B2E" w:rsidP="00D46FFD">
      <w:pPr>
        <w:jc w:val="both"/>
        <w:rPr>
          <w:rStyle w:val="TitelTegn"/>
          <w:rFonts w:ascii="KBH" w:hAnsi="KBH"/>
          <w:b/>
          <w:color w:val="000000"/>
          <w:sz w:val="24"/>
          <w:szCs w:val="24"/>
        </w:rPr>
      </w:pPr>
    </w:p>
    <w:p w14:paraId="4EA01C55" w14:textId="4353F539" w:rsidR="002740A6" w:rsidRPr="00426BBE" w:rsidRDefault="002740A6" w:rsidP="00D46FFD">
      <w:pPr>
        <w:jc w:val="both"/>
        <w:rPr>
          <w:rStyle w:val="TitelTegn"/>
          <w:rFonts w:ascii="KBH" w:hAnsi="KBH"/>
          <w:b/>
          <w:color w:val="000000"/>
          <w:sz w:val="24"/>
          <w:szCs w:val="24"/>
        </w:rPr>
      </w:pPr>
      <w:r w:rsidRPr="00426BBE">
        <w:rPr>
          <w:rStyle w:val="TitelTegn"/>
          <w:rFonts w:ascii="KBH" w:hAnsi="KBH"/>
          <w:b/>
          <w:color w:val="000000"/>
          <w:sz w:val="24"/>
          <w:szCs w:val="24"/>
        </w:rPr>
        <w:t>Baggrund</w:t>
      </w:r>
      <w:r w:rsidR="003F272B">
        <w:rPr>
          <w:rStyle w:val="TitelTegn"/>
          <w:rFonts w:ascii="KBH" w:hAnsi="KBH"/>
          <w:b/>
          <w:color w:val="000000"/>
          <w:sz w:val="24"/>
          <w:szCs w:val="24"/>
        </w:rPr>
        <w:t xml:space="preserve"> for indstilling</w:t>
      </w:r>
    </w:p>
    <w:p w14:paraId="18A18C25" w14:textId="6A1514D6" w:rsidR="07506C96" w:rsidRPr="00F61B2E" w:rsidRDefault="00DF3B00" w:rsidP="00D46FFD">
      <w:pPr>
        <w:jc w:val="both"/>
        <w:rPr>
          <w:rFonts w:ascii="KBH" w:hAnsi="KBH"/>
          <w:i/>
          <w:iCs/>
          <w:color w:val="000000"/>
        </w:rPr>
      </w:pPr>
      <w:r w:rsidRPr="007027DF">
        <w:rPr>
          <w:rFonts w:ascii="KBH" w:hAnsi="KBH"/>
          <w:i/>
          <w:iCs/>
          <w:color w:val="000000" w:themeColor="text1"/>
          <w:sz w:val="22"/>
          <w:szCs w:val="22"/>
        </w:rPr>
        <w:t>(</w:t>
      </w:r>
      <w:r w:rsidR="00E91F75" w:rsidRPr="007027DF">
        <w:rPr>
          <w:rFonts w:ascii="KBH" w:hAnsi="KBH"/>
          <w:i/>
          <w:iCs/>
          <w:color w:val="000000" w:themeColor="text1"/>
          <w:sz w:val="22"/>
          <w:szCs w:val="22"/>
        </w:rPr>
        <w:t>Kort beskrivelse af problematik</w:t>
      </w:r>
      <w:r w:rsidR="006A2FED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samt overvejelser </w:t>
      </w:r>
      <w:r w:rsidR="009E6B56" w:rsidRPr="007027DF">
        <w:rPr>
          <w:rFonts w:ascii="KBH" w:hAnsi="KBH"/>
          <w:i/>
          <w:iCs/>
          <w:color w:val="000000" w:themeColor="text1"/>
          <w:sz w:val="22"/>
          <w:szCs w:val="22"/>
        </w:rPr>
        <w:t>for</w:t>
      </w:r>
      <w:r w:rsidR="00E91F75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indsats</w:t>
      </w:r>
      <w:r w:rsidR="006A2FED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hos Brobyggerne</w:t>
      </w:r>
      <w:r w:rsidR="00D163D6" w:rsidRPr="007027DF">
        <w:rPr>
          <w:rFonts w:ascii="KBH" w:hAnsi="KBH"/>
          <w:i/>
          <w:iCs/>
          <w:color w:val="000000" w:themeColor="text1"/>
          <w:sz w:val="22"/>
          <w:szCs w:val="22"/>
        </w:rPr>
        <w:t>?</w:t>
      </w:r>
      <w:r w:rsidRPr="007027DF">
        <w:rPr>
          <w:rFonts w:ascii="KBH" w:hAnsi="KBH"/>
          <w:i/>
          <w:iCs/>
          <w:color w:val="000000" w:themeColor="text1"/>
          <w:sz w:val="22"/>
          <w:szCs w:val="22"/>
        </w:rPr>
        <w:t>)</w:t>
      </w:r>
    </w:p>
    <w:p w14:paraId="175A0F5B" w14:textId="31D9FA25" w:rsidR="07506C96" w:rsidRDefault="07506C96" w:rsidP="00D46FFD">
      <w:pPr>
        <w:jc w:val="both"/>
        <w:rPr>
          <w:rFonts w:ascii="KBH" w:hAnsi="KBH"/>
          <w:color w:val="000000" w:themeColor="text1"/>
        </w:rPr>
      </w:pPr>
    </w:p>
    <w:p w14:paraId="125E2740" w14:textId="77777777" w:rsidR="00D46FFD" w:rsidRDefault="00D46FFD" w:rsidP="00D46FFD">
      <w:pPr>
        <w:jc w:val="both"/>
        <w:rPr>
          <w:rFonts w:ascii="KBH" w:hAnsi="KBH"/>
          <w:color w:val="000000" w:themeColor="text1"/>
        </w:rPr>
      </w:pPr>
    </w:p>
    <w:p w14:paraId="7D47F95B" w14:textId="717555F0" w:rsidR="687F668D" w:rsidRPr="007027DF" w:rsidRDefault="687F668D" w:rsidP="00D46FFD">
      <w:pPr>
        <w:jc w:val="both"/>
        <w:rPr>
          <w:rFonts w:ascii="KBH" w:hAnsi="KBH"/>
          <w:color w:val="000000" w:themeColor="text1"/>
          <w:sz w:val="22"/>
          <w:szCs w:val="22"/>
        </w:rPr>
      </w:pPr>
      <w:r w:rsidRPr="0D553858">
        <w:rPr>
          <w:rFonts w:ascii="KBH" w:hAnsi="KBH"/>
          <w:b/>
          <w:bCs/>
          <w:color w:val="000000" w:themeColor="text1"/>
        </w:rPr>
        <w:t>Skole/uddannelse</w:t>
      </w:r>
      <w:r>
        <w:br/>
      </w:r>
      <w:r w:rsidR="00DF3B00" w:rsidRPr="007027DF">
        <w:rPr>
          <w:rFonts w:ascii="KBH" w:hAnsi="KBH"/>
          <w:i/>
          <w:iCs/>
          <w:color w:val="000000" w:themeColor="text1"/>
          <w:sz w:val="22"/>
          <w:szCs w:val="22"/>
        </w:rPr>
        <w:t>(</w:t>
      </w:r>
      <w:r w:rsidR="0C60D241" w:rsidRPr="007027DF">
        <w:rPr>
          <w:rFonts w:ascii="KBH" w:hAnsi="KBH"/>
          <w:i/>
          <w:iCs/>
          <w:color w:val="000000" w:themeColor="text1"/>
          <w:sz w:val="22"/>
          <w:szCs w:val="22"/>
        </w:rPr>
        <w:t>Anfør hvor barnet/den unge går i skole</w:t>
      </w:r>
      <w:r w:rsidR="00D96851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samt evt. hvilken skoleforløb barnet har.</w:t>
      </w:r>
      <w:r w:rsidR="00DF3B00" w:rsidRPr="007027DF">
        <w:rPr>
          <w:rFonts w:ascii="KBH" w:hAnsi="KBH"/>
          <w:i/>
          <w:iCs/>
          <w:color w:val="000000" w:themeColor="text1"/>
          <w:sz w:val="22"/>
          <w:szCs w:val="22"/>
        </w:rPr>
        <w:t>)</w:t>
      </w:r>
      <w:r w:rsidR="00D96851" w:rsidRPr="007027DF">
        <w:rPr>
          <w:rFonts w:ascii="KBH" w:hAnsi="KBH"/>
          <w:i/>
          <w:iCs/>
          <w:color w:val="000000" w:themeColor="text1"/>
          <w:sz w:val="22"/>
          <w:szCs w:val="22"/>
        </w:rPr>
        <w:t xml:space="preserve"> </w:t>
      </w:r>
    </w:p>
    <w:p w14:paraId="5AE30A0E" w14:textId="1C5CA75D" w:rsidR="491BB994" w:rsidRDefault="491BB994" w:rsidP="00D46FFD">
      <w:pPr>
        <w:jc w:val="both"/>
        <w:rPr>
          <w:rStyle w:val="TitelTegn"/>
          <w:rFonts w:ascii="KBH" w:hAnsi="KBH"/>
          <w:color w:val="000000" w:themeColor="text1"/>
          <w:sz w:val="24"/>
          <w:szCs w:val="24"/>
        </w:rPr>
      </w:pPr>
    </w:p>
    <w:p w14:paraId="298D6EA2" w14:textId="77777777" w:rsidR="00D46FFD" w:rsidRDefault="00D46FFD" w:rsidP="00D46FFD">
      <w:pPr>
        <w:jc w:val="both"/>
        <w:rPr>
          <w:rStyle w:val="TitelTegn"/>
          <w:rFonts w:ascii="KBH" w:hAnsi="KBH"/>
          <w:color w:val="000000" w:themeColor="text1"/>
          <w:sz w:val="24"/>
          <w:szCs w:val="24"/>
        </w:rPr>
      </w:pPr>
    </w:p>
    <w:p w14:paraId="7F1F312C" w14:textId="77777777" w:rsidR="00EC0C92" w:rsidRPr="00426BBE" w:rsidRDefault="00EC0C92" w:rsidP="00EC0C92">
      <w:pPr>
        <w:jc w:val="both"/>
        <w:rPr>
          <w:rStyle w:val="TitelTegn"/>
          <w:rFonts w:ascii="KBH" w:hAnsi="KBH"/>
          <w:color w:val="000000"/>
          <w:sz w:val="24"/>
          <w:szCs w:val="24"/>
        </w:rPr>
      </w:pPr>
      <w:r>
        <w:rPr>
          <w:rStyle w:val="TitelTegn"/>
          <w:rFonts w:ascii="KBH" w:hAnsi="KBH"/>
          <w:b/>
          <w:bCs/>
          <w:color w:val="000000" w:themeColor="text1"/>
          <w:sz w:val="24"/>
          <w:szCs w:val="24"/>
        </w:rPr>
        <w:t xml:space="preserve">Formålsbeskrivelse eller mål fra barnets- eller </w:t>
      </w:r>
      <w:proofErr w:type="spellStart"/>
      <w:r>
        <w:rPr>
          <w:rStyle w:val="TitelTegn"/>
          <w:rFonts w:ascii="KBH" w:hAnsi="KBH"/>
          <w:b/>
          <w:bCs/>
          <w:color w:val="000000" w:themeColor="text1"/>
          <w:sz w:val="24"/>
          <w:szCs w:val="24"/>
        </w:rPr>
        <w:t>ungeplan</w:t>
      </w:r>
      <w:proofErr w:type="spellEnd"/>
    </w:p>
    <w:p w14:paraId="3F71EF06" w14:textId="5D488A7D" w:rsidR="004979F1" w:rsidRPr="00C62878" w:rsidRDefault="00DF3B00" w:rsidP="00D46FFD">
      <w:pPr>
        <w:jc w:val="both"/>
        <w:rPr>
          <w:rStyle w:val="TitelTegn"/>
          <w:rFonts w:ascii="KBH" w:hAnsi="KBH"/>
          <w:i/>
          <w:iCs/>
          <w:color w:val="000000"/>
          <w:sz w:val="24"/>
          <w:szCs w:val="24"/>
        </w:rPr>
      </w:pPr>
      <w:r w:rsidRPr="007027DF">
        <w:rPr>
          <w:rStyle w:val="TitelTegn"/>
          <w:rFonts w:ascii="KBH" w:hAnsi="KBH"/>
          <w:i/>
          <w:iCs/>
          <w:color w:val="000000"/>
          <w:sz w:val="22"/>
          <w:szCs w:val="22"/>
        </w:rPr>
        <w:t>(</w:t>
      </w:r>
      <w:r w:rsidR="004979F1" w:rsidRPr="007027DF">
        <w:rPr>
          <w:rStyle w:val="TitelTegn"/>
          <w:rFonts w:ascii="KBH" w:hAnsi="KBH"/>
          <w:i/>
          <w:iCs/>
          <w:color w:val="000000"/>
          <w:sz w:val="22"/>
          <w:szCs w:val="22"/>
        </w:rPr>
        <w:t>Hvad ønsker myndighed</w:t>
      </w:r>
      <w:r w:rsidR="00C62878" w:rsidRPr="007027DF">
        <w:rPr>
          <w:rStyle w:val="TitelTegn"/>
          <w:rFonts w:ascii="KBH" w:hAnsi="KBH"/>
          <w:i/>
          <w:iCs/>
          <w:color w:val="000000"/>
          <w:sz w:val="22"/>
          <w:szCs w:val="22"/>
        </w:rPr>
        <w:t>,</w:t>
      </w:r>
      <w:r w:rsidR="004979F1" w:rsidRPr="007027DF">
        <w:rPr>
          <w:rStyle w:val="TitelTegn"/>
          <w:rFonts w:ascii="KBH" w:hAnsi="KBH"/>
          <w:i/>
          <w:iCs/>
          <w:color w:val="000000"/>
          <w:sz w:val="22"/>
          <w:szCs w:val="22"/>
        </w:rPr>
        <w:t xml:space="preserve"> at der skal være sket</w:t>
      </w:r>
      <w:r w:rsidR="00D3226F" w:rsidRPr="007027DF">
        <w:rPr>
          <w:rStyle w:val="TitelTegn"/>
          <w:rFonts w:ascii="KBH" w:hAnsi="KBH"/>
          <w:i/>
          <w:iCs/>
          <w:color w:val="000000"/>
          <w:sz w:val="22"/>
          <w:szCs w:val="22"/>
        </w:rPr>
        <w:t>,</w:t>
      </w:r>
      <w:r w:rsidR="004979F1" w:rsidRPr="007027DF">
        <w:rPr>
          <w:rStyle w:val="TitelTegn"/>
          <w:rFonts w:ascii="KBH" w:hAnsi="KBH"/>
          <w:i/>
          <w:iCs/>
          <w:color w:val="000000"/>
          <w:sz w:val="22"/>
          <w:szCs w:val="22"/>
        </w:rPr>
        <w:t xml:space="preserve"> når indsatsen er afsluttet?</w:t>
      </w:r>
      <w:r w:rsidRPr="007027DF">
        <w:rPr>
          <w:rStyle w:val="TitelTegn"/>
          <w:rFonts w:ascii="KBH" w:hAnsi="KBH"/>
          <w:i/>
          <w:iCs/>
          <w:color w:val="000000"/>
          <w:sz w:val="22"/>
          <w:szCs w:val="22"/>
        </w:rPr>
        <w:t>)</w:t>
      </w:r>
      <w:r w:rsidR="00D163D6" w:rsidRPr="007027DF">
        <w:rPr>
          <w:rStyle w:val="TitelTegn"/>
          <w:rFonts w:ascii="KBH" w:hAnsi="KBH"/>
          <w:i/>
          <w:iCs/>
          <w:color w:val="000000"/>
          <w:sz w:val="22"/>
          <w:szCs w:val="22"/>
        </w:rPr>
        <w:t xml:space="preserve"> </w:t>
      </w:r>
    </w:p>
    <w:p w14:paraId="44EAFD9C" w14:textId="77777777" w:rsidR="007A4569" w:rsidRPr="00426BBE" w:rsidRDefault="007A4569" w:rsidP="00D46FFD">
      <w:pPr>
        <w:jc w:val="both"/>
        <w:rPr>
          <w:rStyle w:val="TitelTegn"/>
          <w:rFonts w:ascii="KBH" w:hAnsi="KBH"/>
          <w:color w:val="000000"/>
          <w:sz w:val="24"/>
          <w:szCs w:val="24"/>
        </w:rPr>
      </w:pPr>
    </w:p>
    <w:p w14:paraId="4B94D5A5" w14:textId="7F925B0A" w:rsidR="00592201" w:rsidRPr="00426BBE" w:rsidRDefault="00592201" w:rsidP="00D46FFD">
      <w:pPr>
        <w:jc w:val="both"/>
        <w:rPr>
          <w:rStyle w:val="TitelTegn"/>
          <w:rFonts w:ascii="KBH" w:hAnsi="KBH"/>
          <w:color w:val="000000"/>
          <w:sz w:val="24"/>
          <w:szCs w:val="24"/>
        </w:rPr>
      </w:pPr>
    </w:p>
    <w:p w14:paraId="4C6217BD" w14:textId="5B5B77DD" w:rsidR="00297DA4" w:rsidRPr="00426BBE" w:rsidRDefault="00CC701D" w:rsidP="00D46FFD">
      <w:pPr>
        <w:rPr>
          <w:rStyle w:val="TitelTegn"/>
          <w:rFonts w:ascii="KBH" w:hAnsi="KBH"/>
          <w:b/>
          <w:bCs/>
          <w:color w:val="000000" w:themeColor="text1"/>
          <w:sz w:val="24"/>
          <w:szCs w:val="24"/>
        </w:rPr>
      </w:pPr>
      <w:r>
        <w:rPr>
          <w:rStyle w:val="TitelTegn"/>
          <w:rFonts w:ascii="KBH" w:hAnsi="KBH"/>
          <w:b/>
          <w:bCs/>
          <w:color w:val="000000" w:themeColor="text1"/>
          <w:sz w:val="24"/>
          <w:szCs w:val="24"/>
        </w:rPr>
        <w:t>Andre s</w:t>
      </w:r>
      <w:r w:rsidR="00EC0C92">
        <w:rPr>
          <w:rStyle w:val="TitelTegn"/>
          <w:rFonts w:ascii="KBH" w:hAnsi="KBH"/>
          <w:b/>
          <w:bCs/>
          <w:color w:val="000000" w:themeColor="text1"/>
          <w:sz w:val="24"/>
          <w:szCs w:val="24"/>
        </w:rPr>
        <w:t>tøtteindsatser</w:t>
      </w:r>
      <w:r w:rsidR="005C3809" w:rsidRPr="0D553858">
        <w:rPr>
          <w:rStyle w:val="TitelTegn"/>
          <w:rFonts w:ascii="KBH" w:hAnsi="KBH"/>
          <w:b/>
          <w:bCs/>
          <w:color w:val="000000" w:themeColor="text1"/>
          <w:sz w:val="24"/>
          <w:szCs w:val="24"/>
        </w:rPr>
        <w:t>, ressourcer og netværk</w:t>
      </w:r>
      <w:r w:rsidR="00297DA4">
        <w:br/>
      </w:r>
      <w:r w:rsidR="00DF3B00" w:rsidRPr="007027DF">
        <w:rPr>
          <w:rStyle w:val="TitelTegn"/>
          <w:rFonts w:ascii="KBH" w:hAnsi="KBH"/>
          <w:i/>
          <w:iCs/>
          <w:color w:val="000000" w:themeColor="text1"/>
          <w:sz w:val="22"/>
          <w:szCs w:val="22"/>
        </w:rPr>
        <w:t>(</w:t>
      </w:r>
      <w:r w:rsidR="74B3896F" w:rsidRPr="007027DF">
        <w:rPr>
          <w:rStyle w:val="TitelTegn"/>
          <w:rFonts w:ascii="KBH" w:hAnsi="KBH"/>
          <w:i/>
          <w:iCs/>
          <w:color w:val="000000" w:themeColor="text1"/>
          <w:sz w:val="22"/>
          <w:szCs w:val="22"/>
        </w:rPr>
        <w:t>Beskriv herunder familiens private og professionelle netværk</w:t>
      </w:r>
      <w:r w:rsidR="63150499" w:rsidRPr="007027DF">
        <w:rPr>
          <w:rStyle w:val="TitelTegn"/>
          <w:rFonts w:ascii="KBH" w:hAnsi="KBH"/>
          <w:i/>
          <w:iCs/>
          <w:color w:val="000000" w:themeColor="text1"/>
          <w:sz w:val="22"/>
          <w:szCs w:val="22"/>
        </w:rPr>
        <w:t>.</w:t>
      </w:r>
      <w:r w:rsidR="00DF3B00" w:rsidRPr="007027DF">
        <w:rPr>
          <w:rStyle w:val="TitelTegn"/>
          <w:rFonts w:ascii="KBH" w:hAnsi="KBH"/>
          <w:i/>
          <w:iCs/>
          <w:color w:val="000000" w:themeColor="text1"/>
          <w:sz w:val="22"/>
          <w:szCs w:val="22"/>
        </w:rPr>
        <w:t>)</w:t>
      </w:r>
    </w:p>
    <w:p w14:paraId="49A2C4F2" w14:textId="62A02E41" w:rsidR="00297DA4" w:rsidRPr="00426BBE" w:rsidRDefault="00297DA4" w:rsidP="07506C96">
      <w:pPr>
        <w:jc w:val="both"/>
        <w:rPr>
          <w:rStyle w:val="TitelTegn"/>
          <w:rFonts w:ascii="KBH" w:hAnsi="KBH"/>
          <w:b/>
          <w:bCs/>
          <w:color w:val="000000" w:themeColor="text1"/>
          <w:sz w:val="24"/>
          <w:szCs w:val="24"/>
        </w:rPr>
      </w:pPr>
    </w:p>
    <w:p w14:paraId="617BD69A" w14:textId="66F6860A" w:rsidR="00297DA4" w:rsidRPr="00286D95" w:rsidRDefault="0C66A25E" w:rsidP="004506FC">
      <w:pPr>
        <w:pStyle w:val="Listeafsnit"/>
        <w:numPr>
          <w:ilvl w:val="0"/>
          <w:numId w:val="20"/>
        </w:numPr>
        <w:spacing w:line="259" w:lineRule="auto"/>
        <w:jc w:val="both"/>
        <w:rPr>
          <w:rStyle w:val="TitelTegn"/>
          <w:rFonts w:ascii="KBH" w:hAnsi="KBH"/>
          <w:color w:val="000000" w:themeColor="text1"/>
          <w:sz w:val="24"/>
          <w:szCs w:val="24"/>
        </w:rPr>
      </w:pPr>
      <w:r w:rsidRPr="00286D95">
        <w:rPr>
          <w:rStyle w:val="TitelTegn"/>
          <w:rFonts w:ascii="KBH" w:hAnsi="KBH"/>
          <w:color w:val="000000" w:themeColor="text1"/>
          <w:sz w:val="24"/>
          <w:szCs w:val="24"/>
        </w:rPr>
        <w:t>Samarbejde med andre professionelle</w:t>
      </w:r>
      <w:r w:rsidR="133CBAC2" w:rsidRPr="00286D95">
        <w:rPr>
          <w:rStyle w:val="TitelTegn"/>
          <w:rFonts w:ascii="KBH" w:hAnsi="KBH"/>
          <w:color w:val="000000" w:themeColor="text1"/>
          <w:sz w:val="24"/>
          <w:szCs w:val="24"/>
        </w:rPr>
        <w:t xml:space="preserve"> (skole, BUC eller andre)</w:t>
      </w:r>
      <w:r w:rsidR="6746AD44" w:rsidRPr="00286D95">
        <w:rPr>
          <w:rStyle w:val="TitelTegn"/>
          <w:rFonts w:ascii="KBH" w:hAnsi="KBH"/>
          <w:color w:val="000000" w:themeColor="text1"/>
          <w:sz w:val="24"/>
          <w:szCs w:val="24"/>
        </w:rPr>
        <w:t>:</w:t>
      </w:r>
    </w:p>
    <w:p w14:paraId="3FF88786" w14:textId="67ABC12A" w:rsidR="00297DA4" w:rsidRPr="00286D95" w:rsidRDefault="00297DA4" w:rsidP="004506FC">
      <w:pPr>
        <w:pStyle w:val="Listeafsnit"/>
        <w:spacing w:line="259" w:lineRule="auto"/>
        <w:jc w:val="both"/>
        <w:rPr>
          <w:rStyle w:val="TitelTegn"/>
          <w:rFonts w:ascii="KBH" w:hAnsi="KBH"/>
          <w:color w:val="000000" w:themeColor="text1"/>
          <w:sz w:val="24"/>
          <w:szCs w:val="24"/>
        </w:rPr>
      </w:pPr>
      <w:r>
        <w:br/>
      </w:r>
    </w:p>
    <w:p w14:paraId="3C216216" w14:textId="674DCC41" w:rsidR="00297DA4" w:rsidRPr="00286D95" w:rsidRDefault="0110A284" w:rsidP="004506FC">
      <w:pPr>
        <w:pStyle w:val="Listeafsnit"/>
        <w:numPr>
          <w:ilvl w:val="0"/>
          <w:numId w:val="20"/>
        </w:numPr>
        <w:spacing w:line="259" w:lineRule="auto"/>
        <w:jc w:val="both"/>
        <w:rPr>
          <w:rStyle w:val="TitelTegn"/>
          <w:rFonts w:ascii="KBH" w:hAnsi="KBH"/>
          <w:color w:val="000000" w:themeColor="text1"/>
          <w:sz w:val="24"/>
          <w:szCs w:val="24"/>
        </w:rPr>
      </w:pPr>
      <w:r w:rsidRPr="00286D95">
        <w:rPr>
          <w:rStyle w:val="TitelTegn"/>
          <w:rFonts w:ascii="KBH" w:hAnsi="KBH"/>
          <w:color w:val="000000" w:themeColor="text1"/>
          <w:sz w:val="24"/>
          <w:szCs w:val="24"/>
        </w:rPr>
        <w:t>Aktuelle foranstaltninger:</w:t>
      </w:r>
    </w:p>
    <w:p w14:paraId="37E5595F" w14:textId="3093325E" w:rsidR="00297DA4" w:rsidRPr="00286D95" w:rsidRDefault="00297DA4" w:rsidP="004506FC">
      <w:pPr>
        <w:pStyle w:val="Listeafsnit"/>
        <w:spacing w:line="259" w:lineRule="auto"/>
        <w:jc w:val="both"/>
        <w:rPr>
          <w:rStyle w:val="TitelTegn"/>
          <w:rFonts w:ascii="KBH" w:hAnsi="KBH"/>
          <w:color w:val="000000" w:themeColor="text1"/>
          <w:sz w:val="24"/>
          <w:szCs w:val="24"/>
        </w:rPr>
      </w:pPr>
      <w:r>
        <w:br/>
      </w:r>
    </w:p>
    <w:p w14:paraId="453FFF3A" w14:textId="56DA3A32" w:rsidR="00297DA4" w:rsidRPr="00286D95" w:rsidRDefault="6746AD44" w:rsidP="004506FC">
      <w:pPr>
        <w:pStyle w:val="Listeafsnit"/>
        <w:numPr>
          <w:ilvl w:val="0"/>
          <w:numId w:val="20"/>
        </w:numPr>
        <w:spacing w:line="259" w:lineRule="auto"/>
        <w:jc w:val="both"/>
        <w:rPr>
          <w:rStyle w:val="TitelTegn"/>
          <w:rFonts w:ascii="KBH" w:hAnsi="KBH"/>
          <w:color w:val="000000" w:themeColor="text1"/>
          <w:sz w:val="24"/>
          <w:szCs w:val="24"/>
        </w:rPr>
      </w:pPr>
      <w:r w:rsidRPr="00286D95">
        <w:rPr>
          <w:rStyle w:val="TitelTegn"/>
          <w:rFonts w:ascii="KBH" w:hAnsi="KBH"/>
          <w:color w:val="000000" w:themeColor="text1"/>
          <w:sz w:val="24"/>
          <w:szCs w:val="24"/>
        </w:rPr>
        <w:t>Familiens netværk:</w:t>
      </w:r>
    </w:p>
    <w:p w14:paraId="44349984" w14:textId="21A103BB" w:rsidR="00297DA4" w:rsidRPr="00286D95" w:rsidRDefault="00297DA4" w:rsidP="004506FC">
      <w:pPr>
        <w:pStyle w:val="Listeafsnit"/>
        <w:jc w:val="both"/>
        <w:rPr>
          <w:rStyle w:val="TitelTegn"/>
          <w:rFonts w:ascii="KBH" w:hAnsi="KBH"/>
          <w:color w:val="000000" w:themeColor="text1"/>
          <w:sz w:val="24"/>
          <w:szCs w:val="24"/>
        </w:rPr>
      </w:pPr>
      <w:r>
        <w:br/>
      </w:r>
    </w:p>
    <w:p w14:paraId="3DEEC669" w14:textId="73D31FBB" w:rsidR="00297DA4" w:rsidRDefault="74B3896F" w:rsidP="004506FC">
      <w:pPr>
        <w:pStyle w:val="Listeafsnit"/>
        <w:numPr>
          <w:ilvl w:val="0"/>
          <w:numId w:val="20"/>
        </w:numPr>
        <w:jc w:val="both"/>
        <w:rPr>
          <w:rStyle w:val="TitelTegn"/>
          <w:rFonts w:ascii="KBH" w:hAnsi="KBH"/>
          <w:b/>
          <w:bCs/>
          <w:color w:val="000000"/>
          <w:sz w:val="24"/>
          <w:szCs w:val="24"/>
        </w:rPr>
      </w:pPr>
      <w:r w:rsidRPr="00286D95">
        <w:rPr>
          <w:rStyle w:val="TitelTegn"/>
          <w:rFonts w:ascii="KBH" w:hAnsi="KBH"/>
          <w:color w:val="000000" w:themeColor="text1"/>
          <w:sz w:val="24"/>
          <w:szCs w:val="24"/>
        </w:rPr>
        <w:t>F</w:t>
      </w:r>
      <w:r w:rsidR="3C895910" w:rsidRPr="00286D95">
        <w:rPr>
          <w:rStyle w:val="TitelTegn"/>
          <w:rFonts w:ascii="KBH" w:hAnsi="KBH"/>
          <w:color w:val="000000" w:themeColor="text1"/>
          <w:sz w:val="24"/>
          <w:szCs w:val="24"/>
        </w:rPr>
        <w:t>ritid:</w:t>
      </w:r>
      <w:r w:rsidR="00297DA4">
        <w:br/>
      </w:r>
    </w:p>
    <w:p w14:paraId="05754E4F" w14:textId="77777777" w:rsidR="00286D95" w:rsidRPr="00286D95" w:rsidRDefault="00286D95" w:rsidP="00286D95">
      <w:pPr>
        <w:pStyle w:val="Listeafsnit"/>
        <w:jc w:val="both"/>
        <w:rPr>
          <w:rStyle w:val="TitelTegn"/>
          <w:rFonts w:ascii="KBH" w:hAnsi="KBH"/>
          <w:b/>
          <w:bCs/>
          <w:color w:val="000000"/>
          <w:sz w:val="24"/>
          <w:szCs w:val="24"/>
        </w:rPr>
      </w:pPr>
    </w:p>
    <w:p w14:paraId="049F31CB" w14:textId="2BB3BF53" w:rsidR="001C5D47" w:rsidRDefault="001C5D47" w:rsidP="491BB994">
      <w:pPr>
        <w:pStyle w:val="Listeafsnit"/>
        <w:ind w:left="0"/>
        <w:jc w:val="both"/>
        <w:rPr>
          <w:rFonts w:ascii="KBH" w:hAnsi="KBH"/>
          <w:b/>
          <w:bCs/>
        </w:rPr>
      </w:pPr>
    </w:p>
    <w:p w14:paraId="7FF476E3" w14:textId="77777777" w:rsidR="00766F4C" w:rsidRDefault="004979F1" w:rsidP="0D553858">
      <w:pPr>
        <w:pStyle w:val="Listeafsnit"/>
        <w:ind w:left="0"/>
        <w:jc w:val="both"/>
        <w:rPr>
          <w:rStyle w:val="TitelTegn"/>
          <w:rFonts w:ascii="KBH" w:hAnsi="KBH"/>
          <w:color w:val="000000"/>
          <w:sz w:val="24"/>
          <w:szCs w:val="24"/>
        </w:rPr>
      </w:pPr>
      <w:r w:rsidRPr="0D553858">
        <w:rPr>
          <w:rFonts w:ascii="KBH" w:hAnsi="KBH"/>
          <w:b/>
          <w:bCs/>
        </w:rPr>
        <w:t xml:space="preserve">Andre </w:t>
      </w:r>
      <w:r w:rsidR="00297DA4" w:rsidRPr="0D553858">
        <w:rPr>
          <w:rFonts w:ascii="KBH" w:hAnsi="KBH"/>
          <w:b/>
          <w:bCs/>
        </w:rPr>
        <w:t xml:space="preserve">relevante </w:t>
      </w:r>
      <w:r w:rsidRPr="0D553858">
        <w:rPr>
          <w:rFonts w:ascii="KBH" w:hAnsi="KBH"/>
          <w:b/>
          <w:bCs/>
        </w:rPr>
        <w:t>oplysninger</w:t>
      </w:r>
      <w:r w:rsidR="00297DA4" w:rsidRPr="0D553858">
        <w:rPr>
          <w:rFonts w:ascii="KBH" w:hAnsi="KBH"/>
          <w:b/>
          <w:bCs/>
        </w:rPr>
        <w:t>:</w:t>
      </w:r>
    </w:p>
    <w:p w14:paraId="4F3F6BAE" w14:textId="40E326A9" w:rsidR="0D553858" w:rsidRPr="007027DF" w:rsidRDefault="00671096" w:rsidP="0D553858">
      <w:pPr>
        <w:pStyle w:val="Listeafsnit"/>
        <w:ind w:left="0"/>
        <w:jc w:val="both"/>
        <w:rPr>
          <w:rFonts w:ascii="KBH" w:hAnsi="KBH"/>
          <w:color w:val="000000"/>
          <w:spacing w:val="5"/>
          <w:kern w:val="28"/>
          <w:sz w:val="22"/>
          <w:szCs w:val="22"/>
          <w:lang w:eastAsia="en-US"/>
        </w:rPr>
      </w:pPr>
      <w:r w:rsidRPr="007027DF">
        <w:rPr>
          <w:rStyle w:val="TitelTegn"/>
          <w:rFonts w:ascii="KBH" w:hAnsi="KBH"/>
          <w:i/>
          <w:iCs/>
          <w:color w:val="000000" w:themeColor="text1"/>
          <w:sz w:val="22"/>
          <w:szCs w:val="22"/>
        </w:rPr>
        <w:t>(</w:t>
      </w:r>
      <w:r w:rsidR="00286D95" w:rsidRPr="007027DF">
        <w:rPr>
          <w:rStyle w:val="TitelTegn"/>
          <w:rFonts w:ascii="KBH" w:hAnsi="KBH"/>
          <w:i/>
          <w:iCs/>
          <w:color w:val="000000" w:themeColor="text1"/>
          <w:sz w:val="22"/>
          <w:szCs w:val="22"/>
        </w:rPr>
        <w:t>Er der særlige opmærksomhedspunkter ift.</w:t>
      </w:r>
      <w:r w:rsidR="00766F4C" w:rsidRPr="007027DF">
        <w:rPr>
          <w:rStyle w:val="TitelTegn"/>
          <w:rFonts w:ascii="KBH" w:hAnsi="KBH"/>
          <w:i/>
          <w:iCs/>
          <w:color w:val="000000" w:themeColor="text1"/>
          <w:sz w:val="22"/>
          <w:szCs w:val="22"/>
        </w:rPr>
        <w:t xml:space="preserve"> den unge eller familien, som er relevante for forløbet?</w:t>
      </w:r>
      <w:r w:rsidRPr="007027DF">
        <w:rPr>
          <w:rStyle w:val="TitelTegn"/>
          <w:rFonts w:ascii="KBH" w:hAnsi="KBH"/>
          <w:i/>
          <w:iCs/>
          <w:color w:val="000000" w:themeColor="text1"/>
          <w:sz w:val="22"/>
          <w:szCs w:val="22"/>
        </w:rPr>
        <w:t>)</w:t>
      </w:r>
    </w:p>
    <w:sectPr w:rsidR="0D553858" w:rsidRPr="007027DF" w:rsidSect="008469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440" w:right="1080" w:bottom="1440" w:left="1080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3080" w14:textId="77777777" w:rsidR="007C6D40" w:rsidRDefault="007C6D40">
      <w:r>
        <w:separator/>
      </w:r>
    </w:p>
  </w:endnote>
  <w:endnote w:type="continuationSeparator" w:id="0">
    <w:p w14:paraId="5C2A9030" w14:textId="77777777" w:rsidR="007C6D40" w:rsidRDefault="007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6D88" w14:textId="77777777" w:rsidR="008813DD" w:rsidRPr="001C5D47" w:rsidRDefault="008813DD" w:rsidP="0097065A">
    <w:pPr>
      <w:pStyle w:val="Sidefod"/>
      <w:tabs>
        <w:tab w:val="clear" w:pos="4819"/>
        <w:tab w:val="clear" w:pos="9638"/>
        <w:tab w:val="left" w:pos="7371"/>
      </w:tabs>
      <w:rPr>
        <w:rFonts w:ascii="KBH" w:hAnsi="KBH"/>
      </w:rPr>
    </w:pPr>
    <w:r>
      <w:tab/>
    </w:r>
    <w:r w:rsidRPr="001C5D47">
      <w:rPr>
        <w:rFonts w:ascii="KBH" w:hAnsi="KBH"/>
      </w:rPr>
      <w:t xml:space="preserve">Side </w:t>
    </w:r>
    <w:r w:rsidRPr="001C5D47">
      <w:rPr>
        <w:rStyle w:val="Sidetal"/>
        <w:rFonts w:ascii="KBH" w:hAnsi="KBH"/>
      </w:rPr>
      <w:fldChar w:fldCharType="begin"/>
    </w:r>
    <w:r w:rsidRPr="001C5D47">
      <w:rPr>
        <w:rStyle w:val="Sidetal"/>
        <w:rFonts w:ascii="KBH" w:hAnsi="KBH"/>
      </w:rPr>
      <w:instrText xml:space="preserve"> PAGE </w:instrText>
    </w:r>
    <w:r w:rsidRPr="001C5D47">
      <w:rPr>
        <w:rStyle w:val="Sidetal"/>
        <w:rFonts w:ascii="KBH" w:hAnsi="KBH"/>
      </w:rPr>
      <w:fldChar w:fldCharType="separate"/>
    </w:r>
    <w:r w:rsidRPr="001C5D47">
      <w:rPr>
        <w:rStyle w:val="Sidetal"/>
        <w:rFonts w:ascii="KBH" w:hAnsi="KBH"/>
        <w:noProof/>
      </w:rPr>
      <w:t>2</w:t>
    </w:r>
    <w:r w:rsidRPr="001C5D47">
      <w:rPr>
        <w:rStyle w:val="Sidetal"/>
        <w:rFonts w:ascii="KBH" w:hAnsi="KBH"/>
      </w:rPr>
      <w:fldChar w:fldCharType="end"/>
    </w:r>
    <w:r w:rsidRPr="001C5D47">
      <w:rPr>
        <w:rStyle w:val="Sidetal"/>
        <w:rFonts w:ascii="KBH" w:hAnsi="KBH"/>
      </w:rPr>
      <w:t xml:space="preserve"> af</w:t>
    </w:r>
    <w:r w:rsidR="001C5D47">
      <w:rPr>
        <w:rStyle w:val="Sidetal"/>
        <w:rFonts w:ascii="KBH" w:hAnsi="KBH"/>
      </w:rPr>
      <w:t xml:space="preserve">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8FDC" w14:textId="5B75D54B" w:rsidR="491BB994" w:rsidRDefault="491BB994" w:rsidP="491BB994">
    <w:pPr>
      <w:ind w:left="7824"/>
    </w:pPr>
  </w:p>
  <w:p w14:paraId="62486C05" w14:textId="77777777" w:rsidR="008813DD" w:rsidRPr="001953EC" w:rsidRDefault="008813DD" w:rsidP="00F744D5">
    <w:pPr>
      <w:pStyle w:val="brugeroplysninger"/>
      <w:framePr w:w="40" w:h="40" w:hRule="exact" w:wrap="notBeside" w:vAnchor="page" w:x="11522" w:y="15672" w:anchorLock="0"/>
    </w:pPr>
  </w:p>
  <w:p w14:paraId="4101652C" w14:textId="77777777" w:rsidR="008813DD" w:rsidRPr="001953EC" w:rsidRDefault="008813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49F3" w14:textId="77777777" w:rsidR="007C6D40" w:rsidRDefault="007C6D40">
      <w:r>
        <w:separator/>
      </w:r>
    </w:p>
  </w:footnote>
  <w:footnote w:type="continuationSeparator" w:id="0">
    <w:p w14:paraId="232738AE" w14:textId="77777777" w:rsidR="007C6D40" w:rsidRDefault="007C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65"/>
      <w:gridCol w:w="2265"/>
      <w:gridCol w:w="2265"/>
    </w:tblGrid>
    <w:tr w:rsidR="07506C96" w14:paraId="3575CB2B" w14:textId="77777777" w:rsidTr="07506C96">
      <w:tc>
        <w:tcPr>
          <w:tcW w:w="2265" w:type="dxa"/>
        </w:tcPr>
        <w:p w14:paraId="2A53C427" w14:textId="33E8C05A" w:rsidR="07506C96" w:rsidRDefault="07506C96" w:rsidP="07506C96">
          <w:pPr>
            <w:pStyle w:val="Sidehoved"/>
            <w:ind w:left="-115"/>
          </w:pPr>
        </w:p>
      </w:tc>
      <w:tc>
        <w:tcPr>
          <w:tcW w:w="2265" w:type="dxa"/>
        </w:tcPr>
        <w:p w14:paraId="1649C623" w14:textId="330E0124" w:rsidR="07506C96" w:rsidRDefault="07506C96" w:rsidP="07506C96">
          <w:pPr>
            <w:pStyle w:val="Sidehoved"/>
            <w:jc w:val="center"/>
          </w:pPr>
        </w:p>
      </w:tc>
      <w:tc>
        <w:tcPr>
          <w:tcW w:w="2265" w:type="dxa"/>
        </w:tcPr>
        <w:p w14:paraId="389D3ACC" w14:textId="3DDBAFD2" w:rsidR="07506C96" w:rsidRDefault="07506C96" w:rsidP="07506C96">
          <w:pPr>
            <w:pStyle w:val="Sidehoved"/>
            <w:ind w:right="-115"/>
            <w:jc w:val="right"/>
          </w:pPr>
        </w:p>
      </w:tc>
    </w:tr>
  </w:tbl>
  <w:p w14:paraId="7613679E" w14:textId="4C7AD07F" w:rsidR="07506C96" w:rsidRDefault="07506C96" w:rsidP="07506C9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8E92" w14:textId="77777777" w:rsidR="00426BBE" w:rsidRPr="00955F47" w:rsidRDefault="00BC0E39" w:rsidP="00426BBE">
    <w:pPr>
      <w:pStyle w:val="Trompe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BE7BE" wp14:editId="6FB861D8">
              <wp:simplePos x="0" y="0"/>
              <wp:positionH relativeFrom="column">
                <wp:posOffset>5454650</wp:posOffset>
              </wp:positionH>
              <wp:positionV relativeFrom="paragraph">
                <wp:posOffset>-184150</wp:posOffset>
              </wp:positionV>
              <wp:extent cx="1081405" cy="1128395"/>
              <wp:effectExtent l="0" t="0" r="0" b="0"/>
              <wp:wrapNone/>
              <wp:docPr id="3" name="Kombinationstegning: figur 3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1405" cy="1128395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rgbClr val="000C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79AF9" id="Kombinationstegning: figur 3" o:spid="_x0000_s1026" alt="Titel: Københavns Kommune - Beskrivelse: Københavns Kommune" style="position:absolute;margin-left:429.5pt;margin-top:-14.5pt;width:85.15pt;height:8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<v:path arrowok="t" o:connecttype="custom" o:connectlocs="576059,355427;627801,326096;588133,407188;501896,396836;577784,464126;596756,481380;520868,602156;539840,229475;384615,508986;367367,467577;310451,450323;294929,522789;739909,426168;746808,508986;729560,467577;674369,450323;658846,522789;350120,279511;403587,300215;645049,741911;222490,709129;577784,757439;698515,802299;270782,781595;698515,802299;865814,1012795;848567,1026598;410485,1042126;393238,1095613;324249,119051;248361,72466;971022,422717;988270,500359;977921,655642;1077956,674621;222490,1043852;213866,1017971;248361,995541;36219,854060;927904,798848;1019315,795398;410485,50036;460503,69015;883061,866138;182821,893744;87961,929977;103484,902371;869263,120776;958949,208770;701965,29331;814072,82818;469126,1033499;536391,1126670;620902,105248;543290,41409;1024489,301941;648498,1074908;674369,101107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426BBE">
      <w:br/>
    </w:r>
    <w:r w:rsidR="00426BBE" w:rsidRPr="00955F47">
      <w:t>Borgercenter Børn og Unge</w:t>
    </w:r>
  </w:p>
  <w:p w14:paraId="370B6CB6" w14:textId="1C832F7D" w:rsidR="00F744D5" w:rsidRPr="00955F47" w:rsidRDefault="00426BBE" w:rsidP="00F744D5">
    <w:pPr>
      <w:pStyle w:val="Trompet"/>
    </w:pPr>
    <w:r w:rsidRPr="00955F47">
      <w:t>Socialforvaltningen</w:t>
    </w:r>
    <w:r w:rsidR="00F744D5" w:rsidRPr="00F744D5">
      <w:t xml:space="preserve"> </w:t>
    </w:r>
    <w:r w:rsidR="00F744D5">
      <w:br/>
      <w:t xml:space="preserve">Center for </w:t>
    </w:r>
    <w:proofErr w:type="spellStart"/>
    <w:r w:rsidR="00F744D5">
      <w:t>Socialpædagogik</w:t>
    </w:r>
    <w:proofErr w:type="spellEnd"/>
    <w:r w:rsidR="00F744D5">
      <w:br/>
      <w:t xml:space="preserve"> og Psykiatri</w:t>
    </w:r>
    <w:r w:rsidR="00F744D5">
      <w:br/>
    </w:r>
    <w:r w:rsidR="00F744D5">
      <w:br/>
    </w:r>
  </w:p>
  <w:p w14:paraId="1299C43A" w14:textId="4C564AF2" w:rsidR="00426BBE" w:rsidRDefault="00426BBE" w:rsidP="00426BBE">
    <w:pPr>
      <w:pStyle w:val="Trompet"/>
    </w:pPr>
  </w:p>
  <w:p w14:paraId="4DDBEF00" w14:textId="77777777" w:rsidR="008813DD" w:rsidRPr="00166EF2" w:rsidRDefault="008813DD" w:rsidP="006B14A5">
    <w:pPr>
      <w:pStyle w:val="Sidehoved"/>
      <w:tabs>
        <w:tab w:val="clear" w:pos="4819"/>
        <w:tab w:val="clear" w:pos="9638"/>
        <w:tab w:val="left" w:pos="7371"/>
      </w:tabs>
      <w:ind w:left="-101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B44"/>
    <w:multiLevelType w:val="hybridMultilevel"/>
    <w:tmpl w:val="C6B6F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2D19"/>
    <w:multiLevelType w:val="hybridMultilevel"/>
    <w:tmpl w:val="967A3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A83"/>
    <w:multiLevelType w:val="hybridMultilevel"/>
    <w:tmpl w:val="C360AF2C"/>
    <w:lvl w:ilvl="0" w:tplc="E038525C">
      <w:numFmt w:val="bullet"/>
      <w:lvlText w:val="-"/>
      <w:lvlJc w:val="left"/>
      <w:pPr>
        <w:ind w:left="720" w:hanging="360"/>
      </w:pPr>
      <w:rPr>
        <w:rFonts w:ascii="KBH" w:eastAsia="Times New Roman" w:hAnsi="KBH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0BE"/>
    <w:multiLevelType w:val="hybridMultilevel"/>
    <w:tmpl w:val="F66874EC"/>
    <w:lvl w:ilvl="0" w:tplc="E038525C">
      <w:numFmt w:val="bullet"/>
      <w:lvlText w:val="-"/>
      <w:lvlJc w:val="left"/>
      <w:pPr>
        <w:ind w:left="720" w:hanging="360"/>
      </w:pPr>
      <w:rPr>
        <w:rFonts w:ascii="KBH" w:eastAsia="Times New Roman" w:hAnsi="KBH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1912"/>
    <w:multiLevelType w:val="hybridMultilevel"/>
    <w:tmpl w:val="FC6EB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45C9"/>
    <w:multiLevelType w:val="hybridMultilevel"/>
    <w:tmpl w:val="C6E24C9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41B"/>
    <w:multiLevelType w:val="hybridMultilevel"/>
    <w:tmpl w:val="5EF44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3033"/>
    <w:multiLevelType w:val="hybridMultilevel"/>
    <w:tmpl w:val="9C04DC8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5D3873"/>
    <w:multiLevelType w:val="hybridMultilevel"/>
    <w:tmpl w:val="C23C2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0A25"/>
    <w:multiLevelType w:val="hybridMultilevel"/>
    <w:tmpl w:val="CFB86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0A38"/>
    <w:multiLevelType w:val="hybridMultilevel"/>
    <w:tmpl w:val="15BC4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25224"/>
    <w:multiLevelType w:val="hybridMultilevel"/>
    <w:tmpl w:val="EA5E9760"/>
    <w:lvl w:ilvl="0" w:tplc="E038525C">
      <w:numFmt w:val="bullet"/>
      <w:lvlText w:val="-"/>
      <w:lvlJc w:val="left"/>
      <w:pPr>
        <w:ind w:left="720" w:hanging="360"/>
      </w:pPr>
      <w:rPr>
        <w:rFonts w:ascii="KBH" w:eastAsia="Times New Roman" w:hAnsi="KBH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A6787"/>
    <w:multiLevelType w:val="hybridMultilevel"/>
    <w:tmpl w:val="E7402416"/>
    <w:lvl w:ilvl="0" w:tplc="C3449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0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E4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A1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E2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60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8B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A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CC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D65899"/>
    <w:multiLevelType w:val="hybridMultilevel"/>
    <w:tmpl w:val="68669E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1E3E"/>
    <w:multiLevelType w:val="hybridMultilevel"/>
    <w:tmpl w:val="E5A69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1047"/>
    <w:multiLevelType w:val="hybridMultilevel"/>
    <w:tmpl w:val="607AA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52AA7"/>
    <w:multiLevelType w:val="hybridMultilevel"/>
    <w:tmpl w:val="EC1CB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D7FBF"/>
    <w:multiLevelType w:val="hybridMultilevel"/>
    <w:tmpl w:val="31C6EE36"/>
    <w:lvl w:ilvl="0" w:tplc="E038525C">
      <w:numFmt w:val="bullet"/>
      <w:lvlText w:val="-"/>
      <w:lvlJc w:val="left"/>
      <w:pPr>
        <w:ind w:left="720" w:hanging="360"/>
      </w:pPr>
      <w:rPr>
        <w:rFonts w:ascii="KBH" w:eastAsia="Times New Roman" w:hAnsi="KBH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B425F"/>
    <w:multiLevelType w:val="hybridMultilevel"/>
    <w:tmpl w:val="CAE8A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6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45F84"/>
    <w:multiLevelType w:val="hybridMultilevel"/>
    <w:tmpl w:val="E79E3FC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A58BD"/>
    <w:multiLevelType w:val="hybridMultilevel"/>
    <w:tmpl w:val="452CF5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0861">
    <w:abstractNumId w:val="6"/>
  </w:num>
  <w:num w:numId="2" w16cid:durableId="1638140293">
    <w:abstractNumId w:val="15"/>
  </w:num>
  <w:num w:numId="3" w16cid:durableId="651908018">
    <w:abstractNumId w:val="12"/>
  </w:num>
  <w:num w:numId="4" w16cid:durableId="1925605021">
    <w:abstractNumId w:val="16"/>
  </w:num>
  <w:num w:numId="5" w16cid:durableId="1920560030">
    <w:abstractNumId w:val="8"/>
  </w:num>
  <w:num w:numId="6" w16cid:durableId="232664689">
    <w:abstractNumId w:val="0"/>
  </w:num>
  <w:num w:numId="7" w16cid:durableId="1414011097">
    <w:abstractNumId w:val="0"/>
  </w:num>
  <w:num w:numId="8" w16cid:durableId="523053216">
    <w:abstractNumId w:val="18"/>
  </w:num>
  <w:num w:numId="9" w16cid:durableId="623737681">
    <w:abstractNumId w:val="13"/>
  </w:num>
  <w:num w:numId="10" w16cid:durableId="1540901421">
    <w:abstractNumId w:val="10"/>
  </w:num>
  <w:num w:numId="11" w16cid:durableId="740638685">
    <w:abstractNumId w:val="20"/>
  </w:num>
  <w:num w:numId="12" w16cid:durableId="1324240188">
    <w:abstractNumId w:val="4"/>
  </w:num>
  <w:num w:numId="13" w16cid:durableId="1731728185">
    <w:abstractNumId w:val="14"/>
  </w:num>
  <w:num w:numId="14" w16cid:durableId="573703278">
    <w:abstractNumId w:val="7"/>
  </w:num>
  <w:num w:numId="15" w16cid:durableId="986322789">
    <w:abstractNumId w:val="3"/>
  </w:num>
  <w:num w:numId="16" w16cid:durableId="398213047">
    <w:abstractNumId w:val="11"/>
  </w:num>
  <w:num w:numId="17" w16cid:durableId="1282298171">
    <w:abstractNumId w:val="1"/>
  </w:num>
  <w:num w:numId="18" w16cid:durableId="222330458">
    <w:abstractNumId w:val="9"/>
  </w:num>
  <w:num w:numId="19" w16cid:durableId="1551260984">
    <w:abstractNumId w:val="17"/>
  </w:num>
  <w:num w:numId="20" w16cid:durableId="474032454">
    <w:abstractNumId w:val="2"/>
  </w:num>
  <w:num w:numId="21" w16cid:durableId="514226883">
    <w:abstractNumId w:val="5"/>
  </w:num>
  <w:num w:numId="22" w16cid:durableId="8447088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2540E0"/>
    <w:rsid w:val="000007FC"/>
    <w:rsid w:val="00000F5B"/>
    <w:rsid w:val="00002AAC"/>
    <w:rsid w:val="00003938"/>
    <w:rsid w:val="0000406C"/>
    <w:rsid w:val="000054E7"/>
    <w:rsid w:val="0000633A"/>
    <w:rsid w:val="000070BB"/>
    <w:rsid w:val="000100CB"/>
    <w:rsid w:val="00014357"/>
    <w:rsid w:val="00015270"/>
    <w:rsid w:val="00015D1D"/>
    <w:rsid w:val="00017976"/>
    <w:rsid w:val="00020C8E"/>
    <w:rsid w:val="000213D8"/>
    <w:rsid w:val="000215BF"/>
    <w:rsid w:val="00023FDB"/>
    <w:rsid w:val="000252D5"/>
    <w:rsid w:val="00025A9D"/>
    <w:rsid w:val="00025B6C"/>
    <w:rsid w:val="00025CAB"/>
    <w:rsid w:val="0002651D"/>
    <w:rsid w:val="00026CD5"/>
    <w:rsid w:val="00027EEB"/>
    <w:rsid w:val="00027FA0"/>
    <w:rsid w:val="00027FE9"/>
    <w:rsid w:val="00030803"/>
    <w:rsid w:val="000311D3"/>
    <w:rsid w:val="00032284"/>
    <w:rsid w:val="000325C2"/>
    <w:rsid w:val="0003307F"/>
    <w:rsid w:val="0003400B"/>
    <w:rsid w:val="00034833"/>
    <w:rsid w:val="00034C8D"/>
    <w:rsid w:val="000358F0"/>
    <w:rsid w:val="00036DBF"/>
    <w:rsid w:val="00036DDB"/>
    <w:rsid w:val="00037794"/>
    <w:rsid w:val="000426B0"/>
    <w:rsid w:val="00043CC6"/>
    <w:rsid w:val="00043DDB"/>
    <w:rsid w:val="00045DBD"/>
    <w:rsid w:val="000463A3"/>
    <w:rsid w:val="00046854"/>
    <w:rsid w:val="00046C09"/>
    <w:rsid w:val="00046DA6"/>
    <w:rsid w:val="000472FF"/>
    <w:rsid w:val="00050B5B"/>
    <w:rsid w:val="00050F22"/>
    <w:rsid w:val="00052108"/>
    <w:rsid w:val="00052409"/>
    <w:rsid w:val="00052DF0"/>
    <w:rsid w:val="00054D2B"/>
    <w:rsid w:val="000571D6"/>
    <w:rsid w:val="000573D8"/>
    <w:rsid w:val="000606CA"/>
    <w:rsid w:val="00060A1A"/>
    <w:rsid w:val="00061B3B"/>
    <w:rsid w:val="00063563"/>
    <w:rsid w:val="0006567F"/>
    <w:rsid w:val="00065740"/>
    <w:rsid w:val="000666B5"/>
    <w:rsid w:val="00066F32"/>
    <w:rsid w:val="0007166C"/>
    <w:rsid w:val="000727B8"/>
    <w:rsid w:val="00072BCF"/>
    <w:rsid w:val="000750B3"/>
    <w:rsid w:val="0007735C"/>
    <w:rsid w:val="00077C1C"/>
    <w:rsid w:val="0008029B"/>
    <w:rsid w:val="0008100C"/>
    <w:rsid w:val="00081C61"/>
    <w:rsid w:val="00082A98"/>
    <w:rsid w:val="00083CA2"/>
    <w:rsid w:val="00084199"/>
    <w:rsid w:val="000844C9"/>
    <w:rsid w:val="000847E1"/>
    <w:rsid w:val="00085C5B"/>
    <w:rsid w:val="00085ED1"/>
    <w:rsid w:val="00086028"/>
    <w:rsid w:val="00087069"/>
    <w:rsid w:val="00087F2B"/>
    <w:rsid w:val="000907D4"/>
    <w:rsid w:val="000919C5"/>
    <w:rsid w:val="0009248B"/>
    <w:rsid w:val="00094587"/>
    <w:rsid w:val="000955E3"/>
    <w:rsid w:val="000965A1"/>
    <w:rsid w:val="00096715"/>
    <w:rsid w:val="000A083A"/>
    <w:rsid w:val="000A0E77"/>
    <w:rsid w:val="000A2452"/>
    <w:rsid w:val="000A2D32"/>
    <w:rsid w:val="000A31B8"/>
    <w:rsid w:val="000A5380"/>
    <w:rsid w:val="000A6EF6"/>
    <w:rsid w:val="000A7FF4"/>
    <w:rsid w:val="000B0762"/>
    <w:rsid w:val="000B2E5D"/>
    <w:rsid w:val="000B3971"/>
    <w:rsid w:val="000B5787"/>
    <w:rsid w:val="000B5CC9"/>
    <w:rsid w:val="000B737C"/>
    <w:rsid w:val="000B7BBE"/>
    <w:rsid w:val="000C0659"/>
    <w:rsid w:val="000C1EEE"/>
    <w:rsid w:val="000C22B3"/>
    <w:rsid w:val="000C2F01"/>
    <w:rsid w:val="000C377C"/>
    <w:rsid w:val="000C4BF2"/>
    <w:rsid w:val="000C556B"/>
    <w:rsid w:val="000C55E9"/>
    <w:rsid w:val="000C599E"/>
    <w:rsid w:val="000C6276"/>
    <w:rsid w:val="000C70BF"/>
    <w:rsid w:val="000C729C"/>
    <w:rsid w:val="000D048F"/>
    <w:rsid w:val="000D0EA9"/>
    <w:rsid w:val="000D1909"/>
    <w:rsid w:val="000D4956"/>
    <w:rsid w:val="000D4EBE"/>
    <w:rsid w:val="000D6078"/>
    <w:rsid w:val="000D7D3C"/>
    <w:rsid w:val="000E0CCB"/>
    <w:rsid w:val="000E0F66"/>
    <w:rsid w:val="000E1AFC"/>
    <w:rsid w:val="000E1B2B"/>
    <w:rsid w:val="000E268D"/>
    <w:rsid w:val="000E31AA"/>
    <w:rsid w:val="000E34B4"/>
    <w:rsid w:val="000E478C"/>
    <w:rsid w:val="000E627D"/>
    <w:rsid w:val="000E71A4"/>
    <w:rsid w:val="000E72A9"/>
    <w:rsid w:val="000E72E8"/>
    <w:rsid w:val="000F2076"/>
    <w:rsid w:val="000F2D4E"/>
    <w:rsid w:val="000F46FE"/>
    <w:rsid w:val="000F497A"/>
    <w:rsid w:val="000F5FAD"/>
    <w:rsid w:val="000F6553"/>
    <w:rsid w:val="000F6C15"/>
    <w:rsid w:val="000F739F"/>
    <w:rsid w:val="001007F8"/>
    <w:rsid w:val="00100A0C"/>
    <w:rsid w:val="0010232E"/>
    <w:rsid w:val="001044AE"/>
    <w:rsid w:val="00105293"/>
    <w:rsid w:val="00105D9F"/>
    <w:rsid w:val="00110051"/>
    <w:rsid w:val="0011147E"/>
    <w:rsid w:val="00113EF3"/>
    <w:rsid w:val="0011434D"/>
    <w:rsid w:val="001153D4"/>
    <w:rsid w:val="00115AC8"/>
    <w:rsid w:val="00116F61"/>
    <w:rsid w:val="0011713A"/>
    <w:rsid w:val="00117539"/>
    <w:rsid w:val="001206AC"/>
    <w:rsid w:val="001226D6"/>
    <w:rsid w:val="00122EE3"/>
    <w:rsid w:val="0012529A"/>
    <w:rsid w:val="00126334"/>
    <w:rsid w:val="00126582"/>
    <w:rsid w:val="00126E86"/>
    <w:rsid w:val="001274C3"/>
    <w:rsid w:val="00130E34"/>
    <w:rsid w:val="00132DEA"/>
    <w:rsid w:val="00133390"/>
    <w:rsid w:val="0013476D"/>
    <w:rsid w:val="00134C32"/>
    <w:rsid w:val="00136931"/>
    <w:rsid w:val="001372DB"/>
    <w:rsid w:val="00137E40"/>
    <w:rsid w:val="00140CC7"/>
    <w:rsid w:val="00140FBA"/>
    <w:rsid w:val="00142A73"/>
    <w:rsid w:val="0014498B"/>
    <w:rsid w:val="00144CC8"/>
    <w:rsid w:val="00146B1B"/>
    <w:rsid w:val="001472DB"/>
    <w:rsid w:val="00147BD8"/>
    <w:rsid w:val="00150E5A"/>
    <w:rsid w:val="00151AA7"/>
    <w:rsid w:val="00151BB2"/>
    <w:rsid w:val="00152917"/>
    <w:rsid w:val="00154305"/>
    <w:rsid w:val="001544BF"/>
    <w:rsid w:val="001550FB"/>
    <w:rsid w:val="00155509"/>
    <w:rsid w:val="00155B34"/>
    <w:rsid w:val="00155DD5"/>
    <w:rsid w:val="0015706A"/>
    <w:rsid w:val="001577EC"/>
    <w:rsid w:val="00161149"/>
    <w:rsid w:val="0016294E"/>
    <w:rsid w:val="00162F3E"/>
    <w:rsid w:val="00163714"/>
    <w:rsid w:val="001641E2"/>
    <w:rsid w:val="00165C01"/>
    <w:rsid w:val="00165E50"/>
    <w:rsid w:val="00166EF2"/>
    <w:rsid w:val="00171ABD"/>
    <w:rsid w:val="00173695"/>
    <w:rsid w:val="00173FC4"/>
    <w:rsid w:val="001743AD"/>
    <w:rsid w:val="001762EA"/>
    <w:rsid w:val="001818C6"/>
    <w:rsid w:val="00182662"/>
    <w:rsid w:val="0018296A"/>
    <w:rsid w:val="00182AA6"/>
    <w:rsid w:val="0018394C"/>
    <w:rsid w:val="00187DEE"/>
    <w:rsid w:val="00187F76"/>
    <w:rsid w:val="00192210"/>
    <w:rsid w:val="001926AC"/>
    <w:rsid w:val="00192E01"/>
    <w:rsid w:val="00193444"/>
    <w:rsid w:val="00194C54"/>
    <w:rsid w:val="00194CAB"/>
    <w:rsid w:val="00194ECB"/>
    <w:rsid w:val="001953EC"/>
    <w:rsid w:val="00196EFC"/>
    <w:rsid w:val="00197AC3"/>
    <w:rsid w:val="00197F43"/>
    <w:rsid w:val="001A0C4D"/>
    <w:rsid w:val="001A11D9"/>
    <w:rsid w:val="001A3844"/>
    <w:rsid w:val="001A4D63"/>
    <w:rsid w:val="001A6354"/>
    <w:rsid w:val="001A66F9"/>
    <w:rsid w:val="001B06CD"/>
    <w:rsid w:val="001B194C"/>
    <w:rsid w:val="001B2017"/>
    <w:rsid w:val="001B46BB"/>
    <w:rsid w:val="001B679F"/>
    <w:rsid w:val="001B71D1"/>
    <w:rsid w:val="001B72FB"/>
    <w:rsid w:val="001B7378"/>
    <w:rsid w:val="001B73EF"/>
    <w:rsid w:val="001C26C7"/>
    <w:rsid w:val="001C3990"/>
    <w:rsid w:val="001C3B89"/>
    <w:rsid w:val="001C5D47"/>
    <w:rsid w:val="001C7704"/>
    <w:rsid w:val="001C7FC8"/>
    <w:rsid w:val="001D13C1"/>
    <w:rsid w:val="001D1652"/>
    <w:rsid w:val="001D2A69"/>
    <w:rsid w:val="001D2B43"/>
    <w:rsid w:val="001D3DFC"/>
    <w:rsid w:val="001D432F"/>
    <w:rsid w:val="001D55BF"/>
    <w:rsid w:val="001D6313"/>
    <w:rsid w:val="001D6609"/>
    <w:rsid w:val="001D736E"/>
    <w:rsid w:val="001D73FA"/>
    <w:rsid w:val="001E0368"/>
    <w:rsid w:val="001E100F"/>
    <w:rsid w:val="001E222F"/>
    <w:rsid w:val="001E3EB6"/>
    <w:rsid w:val="001E43DB"/>
    <w:rsid w:val="001F0DF5"/>
    <w:rsid w:val="001F4092"/>
    <w:rsid w:val="001F4A15"/>
    <w:rsid w:val="001F514F"/>
    <w:rsid w:val="001F671A"/>
    <w:rsid w:val="001F6F6F"/>
    <w:rsid w:val="001F7054"/>
    <w:rsid w:val="001F7545"/>
    <w:rsid w:val="00203C97"/>
    <w:rsid w:val="0020470F"/>
    <w:rsid w:val="00204DF0"/>
    <w:rsid w:val="002051BA"/>
    <w:rsid w:val="002059E6"/>
    <w:rsid w:val="002067EA"/>
    <w:rsid w:val="0020735B"/>
    <w:rsid w:val="00212C5E"/>
    <w:rsid w:val="0021341E"/>
    <w:rsid w:val="002136F5"/>
    <w:rsid w:val="00214179"/>
    <w:rsid w:val="002157D1"/>
    <w:rsid w:val="00215B7D"/>
    <w:rsid w:val="00220ADF"/>
    <w:rsid w:val="0022257F"/>
    <w:rsid w:val="002234D0"/>
    <w:rsid w:val="00224F79"/>
    <w:rsid w:val="002264FC"/>
    <w:rsid w:val="0023173C"/>
    <w:rsid w:val="00231F44"/>
    <w:rsid w:val="00233782"/>
    <w:rsid w:val="00233AD3"/>
    <w:rsid w:val="002350EE"/>
    <w:rsid w:val="00235184"/>
    <w:rsid w:val="00236359"/>
    <w:rsid w:val="002405EC"/>
    <w:rsid w:val="00240F8D"/>
    <w:rsid w:val="00241424"/>
    <w:rsid w:val="002423E7"/>
    <w:rsid w:val="00242601"/>
    <w:rsid w:val="00242A39"/>
    <w:rsid w:val="00242BA4"/>
    <w:rsid w:val="00243C2C"/>
    <w:rsid w:val="00243FE4"/>
    <w:rsid w:val="002450C5"/>
    <w:rsid w:val="00245AFA"/>
    <w:rsid w:val="00246DD8"/>
    <w:rsid w:val="002506CF"/>
    <w:rsid w:val="002523EF"/>
    <w:rsid w:val="002532DE"/>
    <w:rsid w:val="002540E0"/>
    <w:rsid w:val="002571A6"/>
    <w:rsid w:val="002603C6"/>
    <w:rsid w:val="00261819"/>
    <w:rsid w:val="00261967"/>
    <w:rsid w:val="0026285E"/>
    <w:rsid w:val="0026387A"/>
    <w:rsid w:val="002670DA"/>
    <w:rsid w:val="002701D6"/>
    <w:rsid w:val="00271C6F"/>
    <w:rsid w:val="002726D8"/>
    <w:rsid w:val="002736F4"/>
    <w:rsid w:val="00273CEF"/>
    <w:rsid w:val="002740A6"/>
    <w:rsid w:val="002746A5"/>
    <w:rsid w:val="002746E6"/>
    <w:rsid w:val="00277A82"/>
    <w:rsid w:val="002817CB"/>
    <w:rsid w:val="0028273A"/>
    <w:rsid w:val="00284027"/>
    <w:rsid w:val="00284BB8"/>
    <w:rsid w:val="00285398"/>
    <w:rsid w:val="002864DB"/>
    <w:rsid w:val="00286D95"/>
    <w:rsid w:val="00287EFC"/>
    <w:rsid w:val="00290EA2"/>
    <w:rsid w:val="0029153C"/>
    <w:rsid w:val="002922B0"/>
    <w:rsid w:val="002925B3"/>
    <w:rsid w:val="002930E1"/>
    <w:rsid w:val="002933E7"/>
    <w:rsid w:val="00293DFE"/>
    <w:rsid w:val="002945CF"/>
    <w:rsid w:val="00295C86"/>
    <w:rsid w:val="00296627"/>
    <w:rsid w:val="00297DA4"/>
    <w:rsid w:val="002A0654"/>
    <w:rsid w:val="002A0EAD"/>
    <w:rsid w:val="002A2B28"/>
    <w:rsid w:val="002A336D"/>
    <w:rsid w:val="002A3E43"/>
    <w:rsid w:val="002A4C8C"/>
    <w:rsid w:val="002B07B5"/>
    <w:rsid w:val="002B0CA4"/>
    <w:rsid w:val="002B0E1A"/>
    <w:rsid w:val="002B0E23"/>
    <w:rsid w:val="002B43E4"/>
    <w:rsid w:val="002B50A3"/>
    <w:rsid w:val="002B6F8D"/>
    <w:rsid w:val="002B6FA4"/>
    <w:rsid w:val="002B7085"/>
    <w:rsid w:val="002C08D9"/>
    <w:rsid w:val="002C432F"/>
    <w:rsid w:val="002C6A22"/>
    <w:rsid w:val="002D0BD6"/>
    <w:rsid w:val="002D26D4"/>
    <w:rsid w:val="002D48FA"/>
    <w:rsid w:val="002D770D"/>
    <w:rsid w:val="002D7B34"/>
    <w:rsid w:val="002E0F86"/>
    <w:rsid w:val="002E1F56"/>
    <w:rsid w:val="002E41D4"/>
    <w:rsid w:val="002E5F46"/>
    <w:rsid w:val="002E6465"/>
    <w:rsid w:val="002E76FC"/>
    <w:rsid w:val="002F00EA"/>
    <w:rsid w:val="002F049D"/>
    <w:rsid w:val="002F1206"/>
    <w:rsid w:val="002F2347"/>
    <w:rsid w:val="002F6D2E"/>
    <w:rsid w:val="002F757B"/>
    <w:rsid w:val="002F76B3"/>
    <w:rsid w:val="002F7958"/>
    <w:rsid w:val="00301C74"/>
    <w:rsid w:val="0030214E"/>
    <w:rsid w:val="00302F7D"/>
    <w:rsid w:val="00304B32"/>
    <w:rsid w:val="0030560B"/>
    <w:rsid w:val="00306ADE"/>
    <w:rsid w:val="0031189E"/>
    <w:rsid w:val="00312056"/>
    <w:rsid w:val="0031207E"/>
    <w:rsid w:val="003124E4"/>
    <w:rsid w:val="00313C21"/>
    <w:rsid w:val="00317B7C"/>
    <w:rsid w:val="00320A79"/>
    <w:rsid w:val="003212B8"/>
    <w:rsid w:val="00321B4D"/>
    <w:rsid w:val="00323385"/>
    <w:rsid w:val="00323FCC"/>
    <w:rsid w:val="00324B8B"/>
    <w:rsid w:val="003254A9"/>
    <w:rsid w:val="00326A30"/>
    <w:rsid w:val="00326E21"/>
    <w:rsid w:val="00327464"/>
    <w:rsid w:val="00327568"/>
    <w:rsid w:val="003276A8"/>
    <w:rsid w:val="00327AD3"/>
    <w:rsid w:val="003310C9"/>
    <w:rsid w:val="003316D3"/>
    <w:rsid w:val="00332A01"/>
    <w:rsid w:val="003338CA"/>
    <w:rsid w:val="0033566B"/>
    <w:rsid w:val="00336CD0"/>
    <w:rsid w:val="003430A8"/>
    <w:rsid w:val="0034319D"/>
    <w:rsid w:val="00343F6D"/>
    <w:rsid w:val="00344F2D"/>
    <w:rsid w:val="00347765"/>
    <w:rsid w:val="003477E1"/>
    <w:rsid w:val="00347C71"/>
    <w:rsid w:val="00351DF4"/>
    <w:rsid w:val="0035286B"/>
    <w:rsid w:val="00353465"/>
    <w:rsid w:val="00353692"/>
    <w:rsid w:val="00353D71"/>
    <w:rsid w:val="00354432"/>
    <w:rsid w:val="00355691"/>
    <w:rsid w:val="00356619"/>
    <w:rsid w:val="003576A2"/>
    <w:rsid w:val="00357B3C"/>
    <w:rsid w:val="003601D1"/>
    <w:rsid w:val="0036036B"/>
    <w:rsid w:val="00360E7A"/>
    <w:rsid w:val="00361C06"/>
    <w:rsid w:val="00362CA3"/>
    <w:rsid w:val="00363959"/>
    <w:rsid w:val="003644CB"/>
    <w:rsid w:val="0036526F"/>
    <w:rsid w:val="00365572"/>
    <w:rsid w:val="00366857"/>
    <w:rsid w:val="003668C1"/>
    <w:rsid w:val="003678E8"/>
    <w:rsid w:val="00367B02"/>
    <w:rsid w:val="003711BD"/>
    <w:rsid w:val="00372918"/>
    <w:rsid w:val="00372A3C"/>
    <w:rsid w:val="00373F55"/>
    <w:rsid w:val="00374E8E"/>
    <w:rsid w:val="00375297"/>
    <w:rsid w:val="00375470"/>
    <w:rsid w:val="0037638C"/>
    <w:rsid w:val="00377467"/>
    <w:rsid w:val="00380332"/>
    <w:rsid w:val="00381904"/>
    <w:rsid w:val="003825A8"/>
    <w:rsid w:val="003829D4"/>
    <w:rsid w:val="0038498D"/>
    <w:rsid w:val="00385B5A"/>
    <w:rsid w:val="00386B6C"/>
    <w:rsid w:val="003908B6"/>
    <w:rsid w:val="00391989"/>
    <w:rsid w:val="00392393"/>
    <w:rsid w:val="003941A1"/>
    <w:rsid w:val="00394552"/>
    <w:rsid w:val="0039487D"/>
    <w:rsid w:val="00395065"/>
    <w:rsid w:val="003A0E4F"/>
    <w:rsid w:val="003A1671"/>
    <w:rsid w:val="003A18B3"/>
    <w:rsid w:val="003A42B6"/>
    <w:rsid w:val="003A5976"/>
    <w:rsid w:val="003B13E1"/>
    <w:rsid w:val="003B1ABE"/>
    <w:rsid w:val="003B1E0D"/>
    <w:rsid w:val="003B27B9"/>
    <w:rsid w:val="003B39C2"/>
    <w:rsid w:val="003B4271"/>
    <w:rsid w:val="003B4F80"/>
    <w:rsid w:val="003B518A"/>
    <w:rsid w:val="003B5D1E"/>
    <w:rsid w:val="003B6C08"/>
    <w:rsid w:val="003B7A00"/>
    <w:rsid w:val="003C24EE"/>
    <w:rsid w:val="003C2A2D"/>
    <w:rsid w:val="003C3414"/>
    <w:rsid w:val="003C3855"/>
    <w:rsid w:val="003C39E3"/>
    <w:rsid w:val="003C6C3C"/>
    <w:rsid w:val="003C7C06"/>
    <w:rsid w:val="003D03A6"/>
    <w:rsid w:val="003D10B9"/>
    <w:rsid w:val="003D14C7"/>
    <w:rsid w:val="003D20B3"/>
    <w:rsid w:val="003D2227"/>
    <w:rsid w:val="003D290F"/>
    <w:rsid w:val="003D2C72"/>
    <w:rsid w:val="003D2D0F"/>
    <w:rsid w:val="003D3AD0"/>
    <w:rsid w:val="003D4325"/>
    <w:rsid w:val="003D5C5B"/>
    <w:rsid w:val="003D5D16"/>
    <w:rsid w:val="003D7271"/>
    <w:rsid w:val="003E0D83"/>
    <w:rsid w:val="003E2027"/>
    <w:rsid w:val="003E3008"/>
    <w:rsid w:val="003E341A"/>
    <w:rsid w:val="003E3E32"/>
    <w:rsid w:val="003E47BF"/>
    <w:rsid w:val="003E4FDC"/>
    <w:rsid w:val="003E56D3"/>
    <w:rsid w:val="003E69A3"/>
    <w:rsid w:val="003F0CF7"/>
    <w:rsid w:val="003F1DD5"/>
    <w:rsid w:val="003F2706"/>
    <w:rsid w:val="003F272B"/>
    <w:rsid w:val="003F3B67"/>
    <w:rsid w:val="003F48C8"/>
    <w:rsid w:val="003F5753"/>
    <w:rsid w:val="003F62DC"/>
    <w:rsid w:val="003F6CCF"/>
    <w:rsid w:val="003F7BB0"/>
    <w:rsid w:val="00400D16"/>
    <w:rsid w:val="00401152"/>
    <w:rsid w:val="00401892"/>
    <w:rsid w:val="004028A9"/>
    <w:rsid w:val="00403AB0"/>
    <w:rsid w:val="004052B6"/>
    <w:rsid w:val="00406422"/>
    <w:rsid w:val="00406A1C"/>
    <w:rsid w:val="00407896"/>
    <w:rsid w:val="00407E21"/>
    <w:rsid w:val="00410161"/>
    <w:rsid w:val="00410DC0"/>
    <w:rsid w:val="00410E51"/>
    <w:rsid w:val="00411003"/>
    <w:rsid w:val="0041104D"/>
    <w:rsid w:val="00412670"/>
    <w:rsid w:val="004136F7"/>
    <w:rsid w:val="00414320"/>
    <w:rsid w:val="004151A0"/>
    <w:rsid w:val="00416BEC"/>
    <w:rsid w:val="00416F02"/>
    <w:rsid w:val="004219F8"/>
    <w:rsid w:val="004220F5"/>
    <w:rsid w:val="00422248"/>
    <w:rsid w:val="004234E4"/>
    <w:rsid w:val="0042354D"/>
    <w:rsid w:val="004238E2"/>
    <w:rsid w:val="0042494C"/>
    <w:rsid w:val="00425E1B"/>
    <w:rsid w:val="00426038"/>
    <w:rsid w:val="00426B1C"/>
    <w:rsid w:val="00426BBE"/>
    <w:rsid w:val="00430E30"/>
    <w:rsid w:val="00432820"/>
    <w:rsid w:val="00435786"/>
    <w:rsid w:val="00437E5B"/>
    <w:rsid w:val="00440FAC"/>
    <w:rsid w:val="00441300"/>
    <w:rsid w:val="00442766"/>
    <w:rsid w:val="00442F8F"/>
    <w:rsid w:val="0044326E"/>
    <w:rsid w:val="00443CBE"/>
    <w:rsid w:val="00446222"/>
    <w:rsid w:val="004506A1"/>
    <w:rsid w:val="004506FC"/>
    <w:rsid w:val="00450C04"/>
    <w:rsid w:val="004531A4"/>
    <w:rsid w:val="0045326B"/>
    <w:rsid w:val="0045367F"/>
    <w:rsid w:val="0045418F"/>
    <w:rsid w:val="00455039"/>
    <w:rsid w:val="004561CC"/>
    <w:rsid w:val="00456AD0"/>
    <w:rsid w:val="00456BED"/>
    <w:rsid w:val="00456DEB"/>
    <w:rsid w:val="00457A3E"/>
    <w:rsid w:val="00460244"/>
    <w:rsid w:val="004618D9"/>
    <w:rsid w:val="00461D31"/>
    <w:rsid w:val="00462A8C"/>
    <w:rsid w:val="00462B57"/>
    <w:rsid w:val="00463319"/>
    <w:rsid w:val="00464FCB"/>
    <w:rsid w:val="0046548E"/>
    <w:rsid w:val="00467F9D"/>
    <w:rsid w:val="00470188"/>
    <w:rsid w:val="00473164"/>
    <w:rsid w:val="00473B14"/>
    <w:rsid w:val="00475459"/>
    <w:rsid w:val="00475CAC"/>
    <w:rsid w:val="004766E0"/>
    <w:rsid w:val="004776A1"/>
    <w:rsid w:val="0047794B"/>
    <w:rsid w:val="004779DE"/>
    <w:rsid w:val="00480060"/>
    <w:rsid w:val="00480254"/>
    <w:rsid w:val="00483A08"/>
    <w:rsid w:val="00484DFD"/>
    <w:rsid w:val="0048541C"/>
    <w:rsid w:val="004857C1"/>
    <w:rsid w:val="00485E2E"/>
    <w:rsid w:val="004860F9"/>
    <w:rsid w:val="00490F3C"/>
    <w:rsid w:val="00492ED4"/>
    <w:rsid w:val="00497134"/>
    <w:rsid w:val="00497283"/>
    <w:rsid w:val="004979F1"/>
    <w:rsid w:val="004A015E"/>
    <w:rsid w:val="004A0F2C"/>
    <w:rsid w:val="004A14EB"/>
    <w:rsid w:val="004A37A2"/>
    <w:rsid w:val="004A4AEA"/>
    <w:rsid w:val="004A53C6"/>
    <w:rsid w:val="004A55C3"/>
    <w:rsid w:val="004A5877"/>
    <w:rsid w:val="004A5E1C"/>
    <w:rsid w:val="004B0C44"/>
    <w:rsid w:val="004B1200"/>
    <w:rsid w:val="004B2558"/>
    <w:rsid w:val="004B3789"/>
    <w:rsid w:val="004B5DB6"/>
    <w:rsid w:val="004B6E21"/>
    <w:rsid w:val="004B7864"/>
    <w:rsid w:val="004B7C7A"/>
    <w:rsid w:val="004B7E97"/>
    <w:rsid w:val="004C24A6"/>
    <w:rsid w:val="004C27E7"/>
    <w:rsid w:val="004C2CCB"/>
    <w:rsid w:val="004C3952"/>
    <w:rsid w:val="004C46F4"/>
    <w:rsid w:val="004C7001"/>
    <w:rsid w:val="004C7A02"/>
    <w:rsid w:val="004C7C29"/>
    <w:rsid w:val="004D0368"/>
    <w:rsid w:val="004D2775"/>
    <w:rsid w:val="004D282A"/>
    <w:rsid w:val="004D4A77"/>
    <w:rsid w:val="004D545B"/>
    <w:rsid w:val="004D7848"/>
    <w:rsid w:val="004E116B"/>
    <w:rsid w:val="004E12F3"/>
    <w:rsid w:val="004E2327"/>
    <w:rsid w:val="004E2ED1"/>
    <w:rsid w:val="004E37EB"/>
    <w:rsid w:val="004E44D1"/>
    <w:rsid w:val="004E5539"/>
    <w:rsid w:val="004E5C02"/>
    <w:rsid w:val="004F1895"/>
    <w:rsid w:val="004F19DD"/>
    <w:rsid w:val="004F32F5"/>
    <w:rsid w:val="004F415F"/>
    <w:rsid w:val="004F418C"/>
    <w:rsid w:val="004F4661"/>
    <w:rsid w:val="004F4C58"/>
    <w:rsid w:val="004F6F6D"/>
    <w:rsid w:val="005020CA"/>
    <w:rsid w:val="0050369A"/>
    <w:rsid w:val="00503788"/>
    <w:rsid w:val="005048FC"/>
    <w:rsid w:val="00506740"/>
    <w:rsid w:val="00506E22"/>
    <w:rsid w:val="00510BF2"/>
    <w:rsid w:val="005112E0"/>
    <w:rsid w:val="00511597"/>
    <w:rsid w:val="005116E8"/>
    <w:rsid w:val="00511B65"/>
    <w:rsid w:val="005122DE"/>
    <w:rsid w:val="0051236C"/>
    <w:rsid w:val="00513C5A"/>
    <w:rsid w:val="00517DB8"/>
    <w:rsid w:val="00520124"/>
    <w:rsid w:val="0052035C"/>
    <w:rsid w:val="00520C72"/>
    <w:rsid w:val="00522526"/>
    <w:rsid w:val="0052456B"/>
    <w:rsid w:val="005249D5"/>
    <w:rsid w:val="00525598"/>
    <w:rsid w:val="00525F96"/>
    <w:rsid w:val="005271E9"/>
    <w:rsid w:val="00527DD0"/>
    <w:rsid w:val="005309BE"/>
    <w:rsid w:val="0053104E"/>
    <w:rsid w:val="00531B5F"/>
    <w:rsid w:val="00531D90"/>
    <w:rsid w:val="00533285"/>
    <w:rsid w:val="00533586"/>
    <w:rsid w:val="005341BA"/>
    <w:rsid w:val="00535120"/>
    <w:rsid w:val="00535332"/>
    <w:rsid w:val="00535FCA"/>
    <w:rsid w:val="0053627E"/>
    <w:rsid w:val="005364A9"/>
    <w:rsid w:val="00536759"/>
    <w:rsid w:val="0053735E"/>
    <w:rsid w:val="00540805"/>
    <w:rsid w:val="00540AA8"/>
    <w:rsid w:val="00540AF8"/>
    <w:rsid w:val="00543F34"/>
    <w:rsid w:val="00544DAD"/>
    <w:rsid w:val="005453C3"/>
    <w:rsid w:val="00546A30"/>
    <w:rsid w:val="00546C3A"/>
    <w:rsid w:val="005508B9"/>
    <w:rsid w:val="00550C0D"/>
    <w:rsid w:val="00551A29"/>
    <w:rsid w:val="00552254"/>
    <w:rsid w:val="00554328"/>
    <w:rsid w:val="00556803"/>
    <w:rsid w:val="005569A2"/>
    <w:rsid w:val="00561D12"/>
    <w:rsid w:val="00562812"/>
    <w:rsid w:val="0056311B"/>
    <w:rsid w:val="005639D1"/>
    <w:rsid w:val="005651C7"/>
    <w:rsid w:val="00565C99"/>
    <w:rsid w:val="00565D6B"/>
    <w:rsid w:val="00566A64"/>
    <w:rsid w:val="00566C9E"/>
    <w:rsid w:val="0056750C"/>
    <w:rsid w:val="005700CD"/>
    <w:rsid w:val="00570C47"/>
    <w:rsid w:val="00571470"/>
    <w:rsid w:val="00573060"/>
    <w:rsid w:val="00573854"/>
    <w:rsid w:val="005742EB"/>
    <w:rsid w:val="0057755A"/>
    <w:rsid w:val="0057797A"/>
    <w:rsid w:val="00577CD4"/>
    <w:rsid w:val="00577D20"/>
    <w:rsid w:val="005804C6"/>
    <w:rsid w:val="00583F41"/>
    <w:rsid w:val="0058421D"/>
    <w:rsid w:val="00586E74"/>
    <w:rsid w:val="00586FF4"/>
    <w:rsid w:val="00587131"/>
    <w:rsid w:val="0058750D"/>
    <w:rsid w:val="00587A29"/>
    <w:rsid w:val="00590E4B"/>
    <w:rsid w:val="005911D2"/>
    <w:rsid w:val="00592201"/>
    <w:rsid w:val="00594FC2"/>
    <w:rsid w:val="005957B1"/>
    <w:rsid w:val="00595E79"/>
    <w:rsid w:val="005A0D5A"/>
    <w:rsid w:val="005A1170"/>
    <w:rsid w:val="005A1D9D"/>
    <w:rsid w:val="005A2223"/>
    <w:rsid w:val="005A318D"/>
    <w:rsid w:val="005A3C57"/>
    <w:rsid w:val="005A4E44"/>
    <w:rsid w:val="005A6403"/>
    <w:rsid w:val="005A6C17"/>
    <w:rsid w:val="005B01CE"/>
    <w:rsid w:val="005B052F"/>
    <w:rsid w:val="005B1D05"/>
    <w:rsid w:val="005B1FAE"/>
    <w:rsid w:val="005B2894"/>
    <w:rsid w:val="005B35FB"/>
    <w:rsid w:val="005B3C49"/>
    <w:rsid w:val="005B3E3F"/>
    <w:rsid w:val="005B3E6D"/>
    <w:rsid w:val="005B463D"/>
    <w:rsid w:val="005B504E"/>
    <w:rsid w:val="005B5283"/>
    <w:rsid w:val="005B64A0"/>
    <w:rsid w:val="005B6B86"/>
    <w:rsid w:val="005B6FD0"/>
    <w:rsid w:val="005B70DA"/>
    <w:rsid w:val="005C0B80"/>
    <w:rsid w:val="005C1877"/>
    <w:rsid w:val="005C3809"/>
    <w:rsid w:val="005C38B8"/>
    <w:rsid w:val="005C3A05"/>
    <w:rsid w:val="005C5153"/>
    <w:rsid w:val="005C53D4"/>
    <w:rsid w:val="005C6641"/>
    <w:rsid w:val="005C6923"/>
    <w:rsid w:val="005C6CEC"/>
    <w:rsid w:val="005C6F26"/>
    <w:rsid w:val="005D2C3E"/>
    <w:rsid w:val="005D2CFD"/>
    <w:rsid w:val="005D35E7"/>
    <w:rsid w:val="005D3DE7"/>
    <w:rsid w:val="005D3F69"/>
    <w:rsid w:val="005D6F4C"/>
    <w:rsid w:val="005D7548"/>
    <w:rsid w:val="005D759D"/>
    <w:rsid w:val="005E0068"/>
    <w:rsid w:val="005E048C"/>
    <w:rsid w:val="005E1094"/>
    <w:rsid w:val="005E13E3"/>
    <w:rsid w:val="005E1D8C"/>
    <w:rsid w:val="005E280B"/>
    <w:rsid w:val="005E4589"/>
    <w:rsid w:val="005E4B82"/>
    <w:rsid w:val="005E6016"/>
    <w:rsid w:val="005E696D"/>
    <w:rsid w:val="005E75B3"/>
    <w:rsid w:val="005F051F"/>
    <w:rsid w:val="005F07E2"/>
    <w:rsid w:val="005F2207"/>
    <w:rsid w:val="005F3240"/>
    <w:rsid w:val="005F5AC4"/>
    <w:rsid w:val="005F698A"/>
    <w:rsid w:val="006035C9"/>
    <w:rsid w:val="00603717"/>
    <w:rsid w:val="00604CEC"/>
    <w:rsid w:val="00604E0F"/>
    <w:rsid w:val="00605761"/>
    <w:rsid w:val="00605A18"/>
    <w:rsid w:val="00606753"/>
    <w:rsid w:val="00606823"/>
    <w:rsid w:val="00607404"/>
    <w:rsid w:val="00611D8B"/>
    <w:rsid w:val="0061257C"/>
    <w:rsid w:val="00612619"/>
    <w:rsid w:val="00613134"/>
    <w:rsid w:val="0062224F"/>
    <w:rsid w:val="00623795"/>
    <w:rsid w:val="00625879"/>
    <w:rsid w:val="00625E69"/>
    <w:rsid w:val="00626516"/>
    <w:rsid w:val="00626C61"/>
    <w:rsid w:val="00632AC8"/>
    <w:rsid w:val="00632F1A"/>
    <w:rsid w:val="00633AE1"/>
    <w:rsid w:val="00633E92"/>
    <w:rsid w:val="00633F19"/>
    <w:rsid w:val="00634ECC"/>
    <w:rsid w:val="00634EF4"/>
    <w:rsid w:val="00637AAB"/>
    <w:rsid w:val="00641471"/>
    <w:rsid w:val="00643792"/>
    <w:rsid w:val="006439EB"/>
    <w:rsid w:val="00646381"/>
    <w:rsid w:val="00650BB6"/>
    <w:rsid w:val="00651BE3"/>
    <w:rsid w:val="00652B63"/>
    <w:rsid w:val="00653BB3"/>
    <w:rsid w:val="00654C16"/>
    <w:rsid w:val="00654DEA"/>
    <w:rsid w:val="006558E8"/>
    <w:rsid w:val="006577D4"/>
    <w:rsid w:val="006611D2"/>
    <w:rsid w:val="00664652"/>
    <w:rsid w:val="00665B4D"/>
    <w:rsid w:val="00665BE0"/>
    <w:rsid w:val="00666171"/>
    <w:rsid w:val="00667A16"/>
    <w:rsid w:val="006705E8"/>
    <w:rsid w:val="00671096"/>
    <w:rsid w:val="00671376"/>
    <w:rsid w:val="0067242D"/>
    <w:rsid w:val="006732F8"/>
    <w:rsid w:val="006741D3"/>
    <w:rsid w:val="00674E79"/>
    <w:rsid w:val="006752DE"/>
    <w:rsid w:val="006754F8"/>
    <w:rsid w:val="006755C0"/>
    <w:rsid w:val="00677A12"/>
    <w:rsid w:val="00677D6A"/>
    <w:rsid w:val="00677FC6"/>
    <w:rsid w:val="006803D5"/>
    <w:rsid w:val="00680E68"/>
    <w:rsid w:val="00684B46"/>
    <w:rsid w:val="00685B87"/>
    <w:rsid w:val="0068621B"/>
    <w:rsid w:val="00692D9B"/>
    <w:rsid w:val="0069341A"/>
    <w:rsid w:val="00694258"/>
    <w:rsid w:val="00694494"/>
    <w:rsid w:val="00695A50"/>
    <w:rsid w:val="006A114D"/>
    <w:rsid w:val="006A1E8A"/>
    <w:rsid w:val="006A2FED"/>
    <w:rsid w:val="006A32B6"/>
    <w:rsid w:val="006A38BF"/>
    <w:rsid w:val="006A4724"/>
    <w:rsid w:val="006A4CFA"/>
    <w:rsid w:val="006A599A"/>
    <w:rsid w:val="006A602F"/>
    <w:rsid w:val="006A734F"/>
    <w:rsid w:val="006A759C"/>
    <w:rsid w:val="006B14A5"/>
    <w:rsid w:val="006B184D"/>
    <w:rsid w:val="006B1AF5"/>
    <w:rsid w:val="006B220E"/>
    <w:rsid w:val="006B281B"/>
    <w:rsid w:val="006B294C"/>
    <w:rsid w:val="006B608B"/>
    <w:rsid w:val="006B7895"/>
    <w:rsid w:val="006C1ED1"/>
    <w:rsid w:val="006C4BA0"/>
    <w:rsid w:val="006C5A42"/>
    <w:rsid w:val="006C6985"/>
    <w:rsid w:val="006C6CEA"/>
    <w:rsid w:val="006C7E6D"/>
    <w:rsid w:val="006D16CB"/>
    <w:rsid w:val="006D45C0"/>
    <w:rsid w:val="006D47F4"/>
    <w:rsid w:val="006D5407"/>
    <w:rsid w:val="006E0926"/>
    <w:rsid w:val="006E0BF3"/>
    <w:rsid w:val="006E0EAE"/>
    <w:rsid w:val="006E1006"/>
    <w:rsid w:val="006E1388"/>
    <w:rsid w:val="006E190C"/>
    <w:rsid w:val="006E3B12"/>
    <w:rsid w:val="006E6A31"/>
    <w:rsid w:val="006F04C7"/>
    <w:rsid w:val="006F1834"/>
    <w:rsid w:val="006F198E"/>
    <w:rsid w:val="006F2443"/>
    <w:rsid w:val="006F42B1"/>
    <w:rsid w:val="006F459C"/>
    <w:rsid w:val="006F527D"/>
    <w:rsid w:val="00701831"/>
    <w:rsid w:val="007027DF"/>
    <w:rsid w:val="00705571"/>
    <w:rsid w:val="00706408"/>
    <w:rsid w:val="00707B60"/>
    <w:rsid w:val="0071274C"/>
    <w:rsid w:val="00714330"/>
    <w:rsid w:val="0071459F"/>
    <w:rsid w:val="007146AB"/>
    <w:rsid w:val="00714812"/>
    <w:rsid w:val="007149DD"/>
    <w:rsid w:val="00714ADB"/>
    <w:rsid w:val="007151CD"/>
    <w:rsid w:val="00716675"/>
    <w:rsid w:val="00716983"/>
    <w:rsid w:val="007177C0"/>
    <w:rsid w:val="00720076"/>
    <w:rsid w:val="00720430"/>
    <w:rsid w:val="00726108"/>
    <w:rsid w:val="00731547"/>
    <w:rsid w:val="007343BD"/>
    <w:rsid w:val="00734D11"/>
    <w:rsid w:val="007402AC"/>
    <w:rsid w:val="00740829"/>
    <w:rsid w:val="007418AB"/>
    <w:rsid w:val="007427FC"/>
    <w:rsid w:val="007432D9"/>
    <w:rsid w:val="007447C2"/>
    <w:rsid w:val="00746D37"/>
    <w:rsid w:val="007477B7"/>
    <w:rsid w:val="007477DB"/>
    <w:rsid w:val="00747A93"/>
    <w:rsid w:val="00752C56"/>
    <w:rsid w:val="00753356"/>
    <w:rsid w:val="007552CD"/>
    <w:rsid w:val="007567FC"/>
    <w:rsid w:val="007570E6"/>
    <w:rsid w:val="00757277"/>
    <w:rsid w:val="00757BCD"/>
    <w:rsid w:val="00760DC4"/>
    <w:rsid w:val="00761104"/>
    <w:rsid w:val="00763E29"/>
    <w:rsid w:val="007643CD"/>
    <w:rsid w:val="00764D29"/>
    <w:rsid w:val="00765770"/>
    <w:rsid w:val="00766F4C"/>
    <w:rsid w:val="0077058E"/>
    <w:rsid w:val="00770693"/>
    <w:rsid w:val="00770AF3"/>
    <w:rsid w:val="00770B58"/>
    <w:rsid w:val="00772FE2"/>
    <w:rsid w:val="007731EF"/>
    <w:rsid w:val="00773548"/>
    <w:rsid w:val="00773AC3"/>
    <w:rsid w:val="0077585B"/>
    <w:rsid w:val="007758DF"/>
    <w:rsid w:val="00775A26"/>
    <w:rsid w:val="0077722E"/>
    <w:rsid w:val="007816C7"/>
    <w:rsid w:val="00782296"/>
    <w:rsid w:val="0078512B"/>
    <w:rsid w:val="00785BF1"/>
    <w:rsid w:val="00785EEE"/>
    <w:rsid w:val="007861BB"/>
    <w:rsid w:val="007903EA"/>
    <w:rsid w:val="00790F17"/>
    <w:rsid w:val="007914A9"/>
    <w:rsid w:val="0079272C"/>
    <w:rsid w:val="00792A4C"/>
    <w:rsid w:val="00792ADE"/>
    <w:rsid w:val="00792EDF"/>
    <w:rsid w:val="00792FD4"/>
    <w:rsid w:val="00793A4D"/>
    <w:rsid w:val="00795969"/>
    <w:rsid w:val="007960B4"/>
    <w:rsid w:val="00797F0B"/>
    <w:rsid w:val="007A2E0E"/>
    <w:rsid w:val="007A2EDF"/>
    <w:rsid w:val="007A44C3"/>
    <w:rsid w:val="007A4569"/>
    <w:rsid w:val="007A5FD5"/>
    <w:rsid w:val="007A6C1E"/>
    <w:rsid w:val="007A6FB9"/>
    <w:rsid w:val="007A7CDE"/>
    <w:rsid w:val="007A7D03"/>
    <w:rsid w:val="007A7E18"/>
    <w:rsid w:val="007B17E9"/>
    <w:rsid w:val="007B1DD2"/>
    <w:rsid w:val="007B2395"/>
    <w:rsid w:val="007B27CD"/>
    <w:rsid w:val="007B2BEB"/>
    <w:rsid w:val="007B430A"/>
    <w:rsid w:val="007B4856"/>
    <w:rsid w:val="007B5E1B"/>
    <w:rsid w:val="007C07A2"/>
    <w:rsid w:val="007C12E8"/>
    <w:rsid w:val="007C203E"/>
    <w:rsid w:val="007C2457"/>
    <w:rsid w:val="007C26AB"/>
    <w:rsid w:val="007C284C"/>
    <w:rsid w:val="007C4A33"/>
    <w:rsid w:val="007C4A82"/>
    <w:rsid w:val="007C6136"/>
    <w:rsid w:val="007C6ADC"/>
    <w:rsid w:val="007C6D40"/>
    <w:rsid w:val="007C7465"/>
    <w:rsid w:val="007C764E"/>
    <w:rsid w:val="007C7723"/>
    <w:rsid w:val="007D104D"/>
    <w:rsid w:val="007D1635"/>
    <w:rsid w:val="007D1812"/>
    <w:rsid w:val="007D29B5"/>
    <w:rsid w:val="007D2C48"/>
    <w:rsid w:val="007D30B4"/>
    <w:rsid w:val="007D4CDD"/>
    <w:rsid w:val="007D4F4D"/>
    <w:rsid w:val="007D59E7"/>
    <w:rsid w:val="007D6461"/>
    <w:rsid w:val="007D6617"/>
    <w:rsid w:val="007D791F"/>
    <w:rsid w:val="007E14E2"/>
    <w:rsid w:val="007E2A38"/>
    <w:rsid w:val="007E3272"/>
    <w:rsid w:val="007E36E2"/>
    <w:rsid w:val="007E3935"/>
    <w:rsid w:val="007E3C72"/>
    <w:rsid w:val="007E4E1B"/>
    <w:rsid w:val="007E5C8A"/>
    <w:rsid w:val="007E72E8"/>
    <w:rsid w:val="007E7ACF"/>
    <w:rsid w:val="007F1261"/>
    <w:rsid w:val="007F18CA"/>
    <w:rsid w:val="007F2B3C"/>
    <w:rsid w:val="007F457E"/>
    <w:rsid w:val="007F5150"/>
    <w:rsid w:val="007F5176"/>
    <w:rsid w:val="007F659D"/>
    <w:rsid w:val="007F7AAA"/>
    <w:rsid w:val="008007D4"/>
    <w:rsid w:val="00801822"/>
    <w:rsid w:val="00801E2F"/>
    <w:rsid w:val="0080345E"/>
    <w:rsid w:val="00805036"/>
    <w:rsid w:val="00805B38"/>
    <w:rsid w:val="008068B1"/>
    <w:rsid w:val="008073B8"/>
    <w:rsid w:val="00807FD1"/>
    <w:rsid w:val="00812F32"/>
    <w:rsid w:val="00813277"/>
    <w:rsid w:val="008161EA"/>
    <w:rsid w:val="00816760"/>
    <w:rsid w:val="0081798F"/>
    <w:rsid w:val="0082029C"/>
    <w:rsid w:val="0082233F"/>
    <w:rsid w:val="0082261B"/>
    <w:rsid w:val="0082390E"/>
    <w:rsid w:val="008241F5"/>
    <w:rsid w:val="00824431"/>
    <w:rsid w:val="00826A61"/>
    <w:rsid w:val="008275C7"/>
    <w:rsid w:val="008304C4"/>
    <w:rsid w:val="00831434"/>
    <w:rsid w:val="00831F6A"/>
    <w:rsid w:val="00832C62"/>
    <w:rsid w:val="00834C34"/>
    <w:rsid w:val="00835621"/>
    <w:rsid w:val="00835C11"/>
    <w:rsid w:val="00835D27"/>
    <w:rsid w:val="00836B5C"/>
    <w:rsid w:val="008414D1"/>
    <w:rsid w:val="0084338D"/>
    <w:rsid w:val="0084612F"/>
    <w:rsid w:val="0084694A"/>
    <w:rsid w:val="00846C24"/>
    <w:rsid w:val="00846CD6"/>
    <w:rsid w:val="00847C01"/>
    <w:rsid w:val="00850201"/>
    <w:rsid w:val="00851B16"/>
    <w:rsid w:val="00852E16"/>
    <w:rsid w:val="0085343B"/>
    <w:rsid w:val="0085398D"/>
    <w:rsid w:val="0085561F"/>
    <w:rsid w:val="00855854"/>
    <w:rsid w:val="008622FB"/>
    <w:rsid w:val="00862BBF"/>
    <w:rsid w:val="00863734"/>
    <w:rsid w:val="0086419C"/>
    <w:rsid w:val="00864CCA"/>
    <w:rsid w:val="008661B7"/>
    <w:rsid w:val="00866281"/>
    <w:rsid w:val="00866A40"/>
    <w:rsid w:val="0086782A"/>
    <w:rsid w:val="00870CCE"/>
    <w:rsid w:val="00870EA5"/>
    <w:rsid w:val="00871823"/>
    <w:rsid w:val="00871E85"/>
    <w:rsid w:val="00872DF8"/>
    <w:rsid w:val="008735B2"/>
    <w:rsid w:val="00873C69"/>
    <w:rsid w:val="00873DA9"/>
    <w:rsid w:val="00876602"/>
    <w:rsid w:val="00876A7D"/>
    <w:rsid w:val="0087759A"/>
    <w:rsid w:val="0088052F"/>
    <w:rsid w:val="008813DD"/>
    <w:rsid w:val="00881D45"/>
    <w:rsid w:val="0088243C"/>
    <w:rsid w:val="008827C3"/>
    <w:rsid w:val="008834CB"/>
    <w:rsid w:val="00883838"/>
    <w:rsid w:val="00887667"/>
    <w:rsid w:val="008877F2"/>
    <w:rsid w:val="00890066"/>
    <w:rsid w:val="008900D7"/>
    <w:rsid w:val="008902FE"/>
    <w:rsid w:val="00891F76"/>
    <w:rsid w:val="0089268D"/>
    <w:rsid w:val="0089277C"/>
    <w:rsid w:val="00892DC8"/>
    <w:rsid w:val="0089383A"/>
    <w:rsid w:val="008A0FBC"/>
    <w:rsid w:val="008A290B"/>
    <w:rsid w:val="008A29DA"/>
    <w:rsid w:val="008A3B4F"/>
    <w:rsid w:val="008A489B"/>
    <w:rsid w:val="008A5F10"/>
    <w:rsid w:val="008A6F32"/>
    <w:rsid w:val="008A6FA9"/>
    <w:rsid w:val="008A7C69"/>
    <w:rsid w:val="008B07ED"/>
    <w:rsid w:val="008B31FF"/>
    <w:rsid w:val="008B5802"/>
    <w:rsid w:val="008B7639"/>
    <w:rsid w:val="008B79ED"/>
    <w:rsid w:val="008B7D20"/>
    <w:rsid w:val="008C094B"/>
    <w:rsid w:val="008C2927"/>
    <w:rsid w:val="008C3248"/>
    <w:rsid w:val="008C3952"/>
    <w:rsid w:val="008C3D9B"/>
    <w:rsid w:val="008C62CD"/>
    <w:rsid w:val="008C683E"/>
    <w:rsid w:val="008D1187"/>
    <w:rsid w:val="008D1500"/>
    <w:rsid w:val="008D32F5"/>
    <w:rsid w:val="008D57F9"/>
    <w:rsid w:val="008D590C"/>
    <w:rsid w:val="008D6AAA"/>
    <w:rsid w:val="008D6EDF"/>
    <w:rsid w:val="008E13A2"/>
    <w:rsid w:val="008E21F6"/>
    <w:rsid w:val="008E228A"/>
    <w:rsid w:val="008E3179"/>
    <w:rsid w:val="008E3263"/>
    <w:rsid w:val="008E4C8F"/>
    <w:rsid w:val="008E6A43"/>
    <w:rsid w:val="008E74A2"/>
    <w:rsid w:val="008F01A0"/>
    <w:rsid w:val="008F1408"/>
    <w:rsid w:val="008F15AE"/>
    <w:rsid w:val="008F256C"/>
    <w:rsid w:val="008F29A5"/>
    <w:rsid w:val="008F5929"/>
    <w:rsid w:val="008F5C1C"/>
    <w:rsid w:val="008F60CF"/>
    <w:rsid w:val="008F7CC9"/>
    <w:rsid w:val="009002F7"/>
    <w:rsid w:val="009003CD"/>
    <w:rsid w:val="00900E0F"/>
    <w:rsid w:val="00901E69"/>
    <w:rsid w:val="0090302F"/>
    <w:rsid w:val="00903064"/>
    <w:rsid w:val="009033EA"/>
    <w:rsid w:val="00905150"/>
    <w:rsid w:val="00905791"/>
    <w:rsid w:val="009059B3"/>
    <w:rsid w:val="00905C19"/>
    <w:rsid w:val="00906651"/>
    <w:rsid w:val="00906B8C"/>
    <w:rsid w:val="00906EFD"/>
    <w:rsid w:val="009102F8"/>
    <w:rsid w:val="00911239"/>
    <w:rsid w:val="00912102"/>
    <w:rsid w:val="009121C8"/>
    <w:rsid w:val="00914DA7"/>
    <w:rsid w:val="00915E37"/>
    <w:rsid w:val="009179E3"/>
    <w:rsid w:val="009204FA"/>
    <w:rsid w:val="00920FE0"/>
    <w:rsid w:val="00921709"/>
    <w:rsid w:val="009219A7"/>
    <w:rsid w:val="00921A7F"/>
    <w:rsid w:val="009224D4"/>
    <w:rsid w:val="00922940"/>
    <w:rsid w:val="00922D37"/>
    <w:rsid w:val="00923398"/>
    <w:rsid w:val="00925555"/>
    <w:rsid w:val="00926A0E"/>
    <w:rsid w:val="0093042B"/>
    <w:rsid w:val="00931772"/>
    <w:rsid w:val="00933126"/>
    <w:rsid w:val="0093366B"/>
    <w:rsid w:val="00933673"/>
    <w:rsid w:val="00933731"/>
    <w:rsid w:val="00933CFF"/>
    <w:rsid w:val="00934047"/>
    <w:rsid w:val="009374AB"/>
    <w:rsid w:val="00937593"/>
    <w:rsid w:val="00937A8E"/>
    <w:rsid w:val="00937F86"/>
    <w:rsid w:val="00940260"/>
    <w:rsid w:val="00943481"/>
    <w:rsid w:val="00944931"/>
    <w:rsid w:val="009456E1"/>
    <w:rsid w:val="009506E7"/>
    <w:rsid w:val="00950715"/>
    <w:rsid w:val="00951624"/>
    <w:rsid w:val="00951EEF"/>
    <w:rsid w:val="00952102"/>
    <w:rsid w:val="00952ACD"/>
    <w:rsid w:val="0095371E"/>
    <w:rsid w:val="00953E1F"/>
    <w:rsid w:val="009544FB"/>
    <w:rsid w:val="00954550"/>
    <w:rsid w:val="00954CD2"/>
    <w:rsid w:val="00956582"/>
    <w:rsid w:val="00961717"/>
    <w:rsid w:val="00964370"/>
    <w:rsid w:val="009645AB"/>
    <w:rsid w:val="0096548B"/>
    <w:rsid w:val="00966671"/>
    <w:rsid w:val="00966995"/>
    <w:rsid w:val="00966F83"/>
    <w:rsid w:val="0097065A"/>
    <w:rsid w:val="00970D0A"/>
    <w:rsid w:val="00971074"/>
    <w:rsid w:val="00971D7E"/>
    <w:rsid w:val="00972FD7"/>
    <w:rsid w:val="0097389E"/>
    <w:rsid w:val="00973DEC"/>
    <w:rsid w:val="00974EC9"/>
    <w:rsid w:val="00975E57"/>
    <w:rsid w:val="00977269"/>
    <w:rsid w:val="00977840"/>
    <w:rsid w:val="009811A3"/>
    <w:rsid w:val="00981C21"/>
    <w:rsid w:val="00982732"/>
    <w:rsid w:val="00983025"/>
    <w:rsid w:val="009839CB"/>
    <w:rsid w:val="00985132"/>
    <w:rsid w:val="0098590A"/>
    <w:rsid w:val="00987683"/>
    <w:rsid w:val="009938FC"/>
    <w:rsid w:val="009941F2"/>
    <w:rsid w:val="009945EA"/>
    <w:rsid w:val="00994EAA"/>
    <w:rsid w:val="009951AA"/>
    <w:rsid w:val="00997264"/>
    <w:rsid w:val="00997980"/>
    <w:rsid w:val="009A02A7"/>
    <w:rsid w:val="009A12CF"/>
    <w:rsid w:val="009A2AC3"/>
    <w:rsid w:val="009A2BAB"/>
    <w:rsid w:val="009A443D"/>
    <w:rsid w:val="009A4FF3"/>
    <w:rsid w:val="009A5198"/>
    <w:rsid w:val="009A63C3"/>
    <w:rsid w:val="009A7974"/>
    <w:rsid w:val="009B0854"/>
    <w:rsid w:val="009B261F"/>
    <w:rsid w:val="009B5581"/>
    <w:rsid w:val="009B7B90"/>
    <w:rsid w:val="009C05F7"/>
    <w:rsid w:val="009C0A05"/>
    <w:rsid w:val="009C1033"/>
    <w:rsid w:val="009C1ECE"/>
    <w:rsid w:val="009C3D07"/>
    <w:rsid w:val="009C405C"/>
    <w:rsid w:val="009C5E1F"/>
    <w:rsid w:val="009C69C0"/>
    <w:rsid w:val="009D08D6"/>
    <w:rsid w:val="009D299C"/>
    <w:rsid w:val="009D3B4C"/>
    <w:rsid w:val="009D3DAE"/>
    <w:rsid w:val="009D48D3"/>
    <w:rsid w:val="009D5064"/>
    <w:rsid w:val="009D605A"/>
    <w:rsid w:val="009D61C7"/>
    <w:rsid w:val="009D76F5"/>
    <w:rsid w:val="009E0E45"/>
    <w:rsid w:val="009E1127"/>
    <w:rsid w:val="009E280A"/>
    <w:rsid w:val="009E3A04"/>
    <w:rsid w:val="009E4D6E"/>
    <w:rsid w:val="009E507C"/>
    <w:rsid w:val="009E5657"/>
    <w:rsid w:val="009E6079"/>
    <w:rsid w:val="009E689A"/>
    <w:rsid w:val="009E6B56"/>
    <w:rsid w:val="009E7066"/>
    <w:rsid w:val="009F0165"/>
    <w:rsid w:val="009F0646"/>
    <w:rsid w:val="009F410F"/>
    <w:rsid w:val="009F44A1"/>
    <w:rsid w:val="009F492E"/>
    <w:rsid w:val="009F57AB"/>
    <w:rsid w:val="009F73CF"/>
    <w:rsid w:val="00A004D0"/>
    <w:rsid w:val="00A01D7B"/>
    <w:rsid w:val="00A020F5"/>
    <w:rsid w:val="00A03FE3"/>
    <w:rsid w:val="00A04641"/>
    <w:rsid w:val="00A053D0"/>
    <w:rsid w:val="00A06229"/>
    <w:rsid w:val="00A06AF0"/>
    <w:rsid w:val="00A07390"/>
    <w:rsid w:val="00A07BF5"/>
    <w:rsid w:val="00A104A6"/>
    <w:rsid w:val="00A10593"/>
    <w:rsid w:val="00A11F3C"/>
    <w:rsid w:val="00A132B8"/>
    <w:rsid w:val="00A13547"/>
    <w:rsid w:val="00A156DB"/>
    <w:rsid w:val="00A15D4F"/>
    <w:rsid w:val="00A17A25"/>
    <w:rsid w:val="00A207AF"/>
    <w:rsid w:val="00A2090B"/>
    <w:rsid w:val="00A21CB5"/>
    <w:rsid w:val="00A22E63"/>
    <w:rsid w:val="00A27630"/>
    <w:rsid w:val="00A278CF"/>
    <w:rsid w:val="00A308DB"/>
    <w:rsid w:val="00A30E66"/>
    <w:rsid w:val="00A3196D"/>
    <w:rsid w:val="00A3265A"/>
    <w:rsid w:val="00A327DB"/>
    <w:rsid w:val="00A33881"/>
    <w:rsid w:val="00A33C88"/>
    <w:rsid w:val="00A4466F"/>
    <w:rsid w:val="00A44750"/>
    <w:rsid w:val="00A456E7"/>
    <w:rsid w:val="00A4631D"/>
    <w:rsid w:val="00A46BC2"/>
    <w:rsid w:val="00A4727A"/>
    <w:rsid w:val="00A5004B"/>
    <w:rsid w:val="00A503E8"/>
    <w:rsid w:val="00A51E9C"/>
    <w:rsid w:val="00A52557"/>
    <w:rsid w:val="00A53B2C"/>
    <w:rsid w:val="00A5413B"/>
    <w:rsid w:val="00A57396"/>
    <w:rsid w:val="00A610F9"/>
    <w:rsid w:val="00A62254"/>
    <w:rsid w:val="00A6232E"/>
    <w:rsid w:val="00A629B5"/>
    <w:rsid w:val="00A63677"/>
    <w:rsid w:val="00A656F7"/>
    <w:rsid w:val="00A65873"/>
    <w:rsid w:val="00A675DD"/>
    <w:rsid w:val="00A67A26"/>
    <w:rsid w:val="00A70B38"/>
    <w:rsid w:val="00A72E05"/>
    <w:rsid w:val="00A732C0"/>
    <w:rsid w:val="00A74CCE"/>
    <w:rsid w:val="00A757FA"/>
    <w:rsid w:val="00A75B1C"/>
    <w:rsid w:val="00A77B0B"/>
    <w:rsid w:val="00A8049E"/>
    <w:rsid w:val="00A81A5F"/>
    <w:rsid w:val="00A8546E"/>
    <w:rsid w:val="00A85CE3"/>
    <w:rsid w:val="00A903E4"/>
    <w:rsid w:val="00A908DC"/>
    <w:rsid w:val="00A9246C"/>
    <w:rsid w:val="00A924A5"/>
    <w:rsid w:val="00A92FAD"/>
    <w:rsid w:val="00A93EF5"/>
    <w:rsid w:val="00A94F23"/>
    <w:rsid w:val="00A9524C"/>
    <w:rsid w:val="00A95D4D"/>
    <w:rsid w:val="00A9688E"/>
    <w:rsid w:val="00A9778C"/>
    <w:rsid w:val="00AA25AD"/>
    <w:rsid w:val="00AA3108"/>
    <w:rsid w:val="00AA6296"/>
    <w:rsid w:val="00AA756B"/>
    <w:rsid w:val="00AA76C6"/>
    <w:rsid w:val="00AA7960"/>
    <w:rsid w:val="00AB01FC"/>
    <w:rsid w:val="00AB0D06"/>
    <w:rsid w:val="00AB1CFE"/>
    <w:rsid w:val="00AB2B96"/>
    <w:rsid w:val="00AB3438"/>
    <w:rsid w:val="00AB3694"/>
    <w:rsid w:val="00AB3740"/>
    <w:rsid w:val="00AB42EA"/>
    <w:rsid w:val="00AB49BF"/>
    <w:rsid w:val="00AB4BFD"/>
    <w:rsid w:val="00AB4E44"/>
    <w:rsid w:val="00AB4EE1"/>
    <w:rsid w:val="00AB69F7"/>
    <w:rsid w:val="00AB70B9"/>
    <w:rsid w:val="00AC0574"/>
    <w:rsid w:val="00AC1343"/>
    <w:rsid w:val="00AC1488"/>
    <w:rsid w:val="00AC36AE"/>
    <w:rsid w:val="00AC3892"/>
    <w:rsid w:val="00AC4A25"/>
    <w:rsid w:val="00AC4C6B"/>
    <w:rsid w:val="00AC5D7D"/>
    <w:rsid w:val="00AC7016"/>
    <w:rsid w:val="00AC7D36"/>
    <w:rsid w:val="00AD0AE6"/>
    <w:rsid w:val="00AD184A"/>
    <w:rsid w:val="00AD2613"/>
    <w:rsid w:val="00AD49A6"/>
    <w:rsid w:val="00AD60D5"/>
    <w:rsid w:val="00AD7C96"/>
    <w:rsid w:val="00AE0077"/>
    <w:rsid w:val="00AE10CC"/>
    <w:rsid w:val="00AE1848"/>
    <w:rsid w:val="00AE209A"/>
    <w:rsid w:val="00AE2927"/>
    <w:rsid w:val="00AE51AD"/>
    <w:rsid w:val="00AE7715"/>
    <w:rsid w:val="00AE7AF7"/>
    <w:rsid w:val="00AF0C6E"/>
    <w:rsid w:val="00AF4E45"/>
    <w:rsid w:val="00AF53E0"/>
    <w:rsid w:val="00AF7167"/>
    <w:rsid w:val="00B00266"/>
    <w:rsid w:val="00B007F2"/>
    <w:rsid w:val="00B00AF3"/>
    <w:rsid w:val="00B0241A"/>
    <w:rsid w:val="00B0330F"/>
    <w:rsid w:val="00B0390A"/>
    <w:rsid w:val="00B06D96"/>
    <w:rsid w:val="00B0782A"/>
    <w:rsid w:val="00B111ED"/>
    <w:rsid w:val="00B12A2C"/>
    <w:rsid w:val="00B12CED"/>
    <w:rsid w:val="00B178BA"/>
    <w:rsid w:val="00B2008A"/>
    <w:rsid w:val="00B218E6"/>
    <w:rsid w:val="00B218F9"/>
    <w:rsid w:val="00B2194A"/>
    <w:rsid w:val="00B21A95"/>
    <w:rsid w:val="00B22292"/>
    <w:rsid w:val="00B225AD"/>
    <w:rsid w:val="00B235AE"/>
    <w:rsid w:val="00B2451F"/>
    <w:rsid w:val="00B24912"/>
    <w:rsid w:val="00B270B7"/>
    <w:rsid w:val="00B30B4D"/>
    <w:rsid w:val="00B30ED4"/>
    <w:rsid w:val="00B3131A"/>
    <w:rsid w:val="00B337E4"/>
    <w:rsid w:val="00B33DB4"/>
    <w:rsid w:val="00B34456"/>
    <w:rsid w:val="00B34634"/>
    <w:rsid w:val="00B34B55"/>
    <w:rsid w:val="00B35B64"/>
    <w:rsid w:val="00B3627C"/>
    <w:rsid w:val="00B36D9F"/>
    <w:rsid w:val="00B40166"/>
    <w:rsid w:val="00B4087C"/>
    <w:rsid w:val="00B409EB"/>
    <w:rsid w:val="00B40DF1"/>
    <w:rsid w:val="00B42CCE"/>
    <w:rsid w:val="00B457DA"/>
    <w:rsid w:val="00B45A23"/>
    <w:rsid w:val="00B45CC4"/>
    <w:rsid w:val="00B464C8"/>
    <w:rsid w:val="00B478B3"/>
    <w:rsid w:val="00B47D4E"/>
    <w:rsid w:val="00B51EF3"/>
    <w:rsid w:val="00B5246D"/>
    <w:rsid w:val="00B5311D"/>
    <w:rsid w:val="00B531E7"/>
    <w:rsid w:val="00B535E6"/>
    <w:rsid w:val="00B53E97"/>
    <w:rsid w:val="00B54184"/>
    <w:rsid w:val="00B5622A"/>
    <w:rsid w:val="00B56B1F"/>
    <w:rsid w:val="00B56CA3"/>
    <w:rsid w:val="00B574D1"/>
    <w:rsid w:val="00B602C7"/>
    <w:rsid w:val="00B621D7"/>
    <w:rsid w:val="00B621E4"/>
    <w:rsid w:val="00B6332D"/>
    <w:rsid w:val="00B634F3"/>
    <w:rsid w:val="00B650DA"/>
    <w:rsid w:val="00B65E05"/>
    <w:rsid w:val="00B72209"/>
    <w:rsid w:val="00B745D2"/>
    <w:rsid w:val="00B74BEB"/>
    <w:rsid w:val="00B76A8B"/>
    <w:rsid w:val="00B80D74"/>
    <w:rsid w:val="00B82AE4"/>
    <w:rsid w:val="00B83370"/>
    <w:rsid w:val="00B84557"/>
    <w:rsid w:val="00B848DC"/>
    <w:rsid w:val="00B86940"/>
    <w:rsid w:val="00B86DB6"/>
    <w:rsid w:val="00B87FBD"/>
    <w:rsid w:val="00B91AFB"/>
    <w:rsid w:val="00B92B6E"/>
    <w:rsid w:val="00B93D5B"/>
    <w:rsid w:val="00B954A0"/>
    <w:rsid w:val="00B95876"/>
    <w:rsid w:val="00B95A09"/>
    <w:rsid w:val="00B95C85"/>
    <w:rsid w:val="00B9718D"/>
    <w:rsid w:val="00BA0468"/>
    <w:rsid w:val="00BA173D"/>
    <w:rsid w:val="00BA3451"/>
    <w:rsid w:val="00BA3D05"/>
    <w:rsid w:val="00BA4150"/>
    <w:rsid w:val="00BA482B"/>
    <w:rsid w:val="00BA6860"/>
    <w:rsid w:val="00BB0673"/>
    <w:rsid w:val="00BB104D"/>
    <w:rsid w:val="00BB2541"/>
    <w:rsid w:val="00BB2C5F"/>
    <w:rsid w:val="00BB3BC6"/>
    <w:rsid w:val="00BB4604"/>
    <w:rsid w:val="00BB46DC"/>
    <w:rsid w:val="00BB4BCC"/>
    <w:rsid w:val="00BB4D0D"/>
    <w:rsid w:val="00BB5C5F"/>
    <w:rsid w:val="00BB7CF8"/>
    <w:rsid w:val="00BB7EE8"/>
    <w:rsid w:val="00BC0E39"/>
    <w:rsid w:val="00BC11F0"/>
    <w:rsid w:val="00BC145D"/>
    <w:rsid w:val="00BC153B"/>
    <w:rsid w:val="00BC1E19"/>
    <w:rsid w:val="00BC25FB"/>
    <w:rsid w:val="00BC2C62"/>
    <w:rsid w:val="00BC2CA1"/>
    <w:rsid w:val="00BC3D79"/>
    <w:rsid w:val="00BC3D9B"/>
    <w:rsid w:val="00BC47A4"/>
    <w:rsid w:val="00BC68CA"/>
    <w:rsid w:val="00BC70F9"/>
    <w:rsid w:val="00BD3644"/>
    <w:rsid w:val="00BD36E9"/>
    <w:rsid w:val="00BD4758"/>
    <w:rsid w:val="00BD5A22"/>
    <w:rsid w:val="00BD6849"/>
    <w:rsid w:val="00BD74EC"/>
    <w:rsid w:val="00BD7AC8"/>
    <w:rsid w:val="00BE0A6A"/>
    <w:rsid w:val="00BE0B31"/>
    <w:rsid w:val="00BE2A18"/>
    <w:rsid w:val="00BE32DA"/>
    <w:rsid w:val="00BE3F6C"/>
    <w:rsid w:val="00BE599D"/>
    <w:rsid w:val="00BE5C0F"/>
    <w:rsid w:val="00BE65E4"/>
    <w:rsid w:val="00BE7541"/>
    <w:rsid w:val="00BF02E2"/>
    <w:rsid w:val="00BF1269"/>
    <w:rsid w:val="00BF1288"/>
    <w:rsid w:val="00BF28DD"/>
    <w:rsid w:val="00BF53F8"/>
    <w:rsid w:val="00BF7ACD"/>
    <w:rsid w:val="00BF7DDC"/>
    <w:rsid w:val="00C00736"/>
    <w:rsid w:val="00C02ECA"/>
    <w:rsid w:val="00C04A4C"/>
    <w:rsid w:val="00C05007"/>
    <w:rsid w:val="00C06700"/>
    <w:rsid w:val="00C074CA"/>
    <w:rsid w:val="00C12992"/>
    <w:rsid w:val="00C1491E"/>
    <w:rsid w:val="00C1530F"/>
    <w:rsid w:val="00C15825"/>
    <w:rsid w:val="00C2091A"/>
    <w:rsid w:val="00C20D7B"/>
    <w:rsid w:val="00C21756"/>
    <w:rsid w:val="00C21788"/>
    <w:rsid w:val="00C220A6"/>
    <w:rsid w:val="00C234C5"/>
    <w:rsid w:val="00C24719"/>
    <w:rsid w:val="00C24C70"/>
    <w:rsid w:val="00C25C91"/>
    <w:rsid w:val="00C2662C"/>
    <w:rsid w:val="00C26914"/>
    <w:rsid w:val="00C26F08"/>
    <w:rsid w:val="00C27342"/>
    <w:rsid w:val="00C30EF7"/>
    <w:rsid w:val="00C3192A"/>
    <w:rsid w:val="00C34A4B"/>
    <w:rsid w:val="00C35143"/>
    <w:rsid w:val="00C376F1"/>
    <w:rsid w:val="00C37B57"/>
    <w:rsid w:val="00C37E9D"/>
    <w:rsid w:val="00C40104"/>
    <w:rsid w:val="00C40C3E"/>
    <w:rsid w:val="00C41A44"/>
    <w:rsid w:val="00C41F52"/>
    <w:rsid w:val="00C424CE"/>
    <w:rsid w:val="00C42C8A"/>
    <w:rsid w:val="00C43EF3"/>
    <w:rsid w:val="00C458AE"/>
    <w:rsid w:val="00C45F04"/>
    <w:rsid w:val="00C460C9"/>
    <w:rsid w:val="00C4610A"/>
    <w:rsid w:val="00C46532"/>
    <w:rsid w:val="00C46DD5"/>
    <w:rsid w:val="00C47C6F"/>
    <w:rsid w:val="00C50A95"/>
    <w:rsid w:val="00C5259F"/>
    <w:rsid w:val="00C52C72"/>
    <w:rsid w:val="00C53C7F"/>
    <w:rsid w:val="00C53D1B"/>
    <w:rsid w:val="00C54349"/>
    <w:rsid w:val="00C549D2"/>
    <w:rsid w:val="00C57267"/>
    <w:rsid w:val="00C57FF0"/>
    <w:rsid w:val="00C6095E"/>
    <w:rsid w:val="00C60EBE"/>
    <w:rsid w:val="00C62393"/>
    <w:rsid w:val="00C62878"/>
    <w:rsid w:val="00C6312C"/>
    <w:rsid w:val="00C63183"/>
    <w:rsid w:val="00C6321D"/>
    <w:rsid w:val="00C64029"/>
    <w:rsid w:val="00C64220"/>
    <w:rsid w:val="00C649FA"/>
    <w:rsid w:val="00C67FAC"/>
    <w:rsid w:val="00C70994"/>
    <w:rsid w:val="00C7187E"/>
    <w:rsid w:val="00C73872"/>
    <w:rsid w:val="00C7411D"/>
    <w:rsid w:val="00C7466E"/>
    <w:rsid w:val="00C7478C"/>
    <w:rsid w:val="00C757B7"/>
    <w:rsid w:val="00C75A73"/>
    <w:rsid w:val="00C76274"/>
    <w:rsid w:val="00C76F0D"/>
    <w:rsid w:val="00C77134"/>
    <w:rsid w:val="00C77EEC"/>
    <w:rsid w:val="00C80C25"/>
    <w:rsid w:val="00C810C9"/>
    <w:rsid w:val="00C81423"/>
    <w:rsid w:val="00C828B0"/>
    <w:rsid w:val="00C8433B"/>
    <w:rsid w:val="00C84B39"/>
    <w:rsid w:val="00C867C5"/>
    <w:rsid w:val="00C876D7"/>
    <w:rsid w:val="00C8778D"/>
    <w:rsid w:val="00C87F40"/>
    <w:rsid w:val="00C905D9"/>
    <w:rsid w:val="00C91063"/>
    <w:rsid w:val="00C91162"/>
    <w:rsid w:val="00C926DE"/>
    <w:rsid w:val="00CA04F8"/>
    <w:rsid w:val="00CA0A72"/>
    <w:rsid w:val="00CA0C46"/>
    <w:rsid w:val="00CA1111"/>
    <w:rsid w:val="00CA30F0"/>
    <w:rsid w:val="00CA3E79"/>
    <w:rsid w:val="00CA49BC"/>
    <w:rsid w:val="00CA5AE4"/>
    <w:rsid w:val="00CA6889"/>
    <w:rsid w:val="00CA6A46"/>
    <w:rsid w:val="00CA78CF"/>
    <w:rsid w:val="00CB036A"/>
    <w:rsid w:val="00CB0520"/>
    <w:rsid w:val="00CB2554"/>
    <w:rsid w:val="00CB3344"/>
    <w:rsid w:val="00CB47A4"/>
    <w:rsid w:val="00CB51F3"/>
    <w:rsid w:val="00CB5259"/>
    <w:rsid w:val="00CB52BB"/>
    <w:rsid w:val="00CB55D8"/>
    <w:rsid w:val="00CB6243"/>
    <w:rsid w:val="00CB6B99"/>
    <w:rsid w:val="00CB763A"/>
    <w:rsid w:val="00CB79F6"/>
    <w:rsid w:val="00CC0FFB"/>
    <w:rsid w:val="00CC1620"/>
    <w:rsid w:val="00CC1FBA"/>
    <w:rsid w:val="00CC355C"/>
    <w:rsid w:val="00CC4580"/>
    <w:rsid w:val="00CC4626"/>
    <w:rsid w:val="00CC4B4B"/>
    <w:rsid w:val="00CC6031"/>
    <w:rsid w:val="00CC60BB"/>
    <w:rsid w:val="00CC66DD"/>
    <w:rsid w:val="00CC701D"/>
    <w:rsid w:val="00CD0FA1"/>
    <w:rsid w:val="00CD1DE8"/>
    <w:rsid w:val="00CD37B1"/>
    <w:rsid w:val="00CD3AC4"/>
    <w:rsid w:val="00CD48C1"/>
    <w:rsid w:val="00CD5272"/>
    <w:rsid w:val="00CD64CB"/>
    <w:rsid w:val="00CE3652"/>
    <w:rsid w:val="00CE4E85"/>
    <w:rsid w:val="00CE59CD"/>
    <w:rsid w:val="00CE6946"/>
    <w:rsid w:val="00CE7D01"/>
    <w:rsid w:val="00CE7DF9"/>
    <w:rsid w:val="00CF04C5"/>
    <w:rsid w:val="00CF1339"/>
    <w:rsid w:val="00CF3632"/>
    <w:rsid w:val="00CF3C0F"/>
    <w:rsid w:val="00CF3E00"/>
    <w:rsid w:val="00CF4A2E"/>
    <w:rsid w:val="00CF6964"/>
    <w:rsid w:val="00D01D3F"/>
    <w:rsid w:val="00D022D0"/>
    <w:rsid w:val="00D030B1"/>
    <w:rsid w:val="00D04743"/>
    <w:rsid w:val="00D04D13"/>
    <w:rsid w:val="00D071C2"/>
    <w:rsid w:val="00D077D8"/>
    <w:rsid w:val="00D078A3"/>
    <w:rsid w:val="00D07AD6"/>
    <w:rsid w:val="00D07F6A"/>
    <w:rsid w:val="00D10AD8"/>
    <w:rsid w:val="00D110D3"/>
    <w:rsid w:val="00D119D9"/>
    <w:rsid w:val="00D129A0"/>
    <w:rsid w:val="00D13045"/>
    <w:rsid w:val="00D142D9"/>
    <w:rsid w:val="00D1476F"/>
    <w:rsid w:val="00D14BBD"/>
    <w:rsid w:val="00D15069"/>
    <w:rsid w:val="00D15B1D"/>
    <w:rsid w:val="00D163D6"/>
    <w:rsid w:val="00D1644F"/>
    <w:rsid w:val="00D20189"/>
    <w:rsid w:val="00D20429"/>
    <w:rsid w:val="00D209A6"/>
    <w:rsid w:val="00D21ABD"/>
    <w:rsid w:val="00D22447"/>
    <w:rsid w:val="00D22B30"/>
    <w:rsid w:val="00D23218"/>
    <w:rsid w:val="00D2377D"/>
    <w:rsid w:val="00D2508B"/>
    <w:rsid w:val="00D30DA7"/>
    <w:rsid w:val="00D3181A"/>
    <w:rsid w:val="00D31F6B"/>
    <w:rsid w:val="00D3226F"/>
    <w:rsid w:val="00D34E5B"/>
    <w:rsid w:val="00D3601F"/>
    <w:rsid w:val="00D37B0E"/>
    <w:rsid w:val="00D4125C"/>
    <w:rsid w:val="00D46FFD"/>
    <w:rsid w:val="00D50C32"/>
    <w:rsid w:val="00D51B04"/>
    <w:rsid w:val="00D523B5"/>
    <w:rsid w:val="00D52425"/>
    <w:rsid w:val="00D5378B"/>
    <w:rsid w:val="00D53F1A"/>
    <w:rsid w:val="00D5436F"/>
    <w:rsid w:val="00D54FEC"/>
    <w:rsid w:val="00D57301"/>
    <w:rsid w:val="00D611FF"/>
    <w:rsid w:val="00D62505"/>
    <w:rsid w:val="00D638C7"/>
    <w:rsid w:val="00D64845"/>
    <w:rsid w:val="00D65A79"/>
    <w:rsid w:val="00D724AA"/>
    <w:rsid w:val="00D72C37"/>
    <w:rsid w:val="00D72C75"/>
    <w:rsid w:val="00D73A73"/>
    <w:rsid w:val="00D73FF4"/>
    <w:rsid w:val="00D7415B"/>
    <w:rsid w:val="00D750F9"/>
    <w:rsid w:val="00D81634"/>
    <w:rsid w:val="00D81936"/>
    <w:rsid w:val="00D837EF"/>
    <w:rsid w:val="00D85246"/>
    <w:rsid w:val="00D85835"/>
    <w:rsid w:val="00D87667"/>
    <w:rsid w:val="00D909A1"/>
    <w:rsid w:val="00D921E7"/>
    <w:rsid w:val="00D927EC"/>
    <w:rsid w:val="00D92E3B"/>
    <w:rsid w:val="00D93A85"/>
    <w:rsid w:val="00D93EBE"/>
    <w:rsid w:val="00D94C79"/>
    <w:rsid w:val="00D94E89"/>
    <w:rsid w:val="00D9568D"/>
    <w:rsid w:val="00D96645"/>
    <w:rsid w:val="00D96851"/>
    <w:rsid w:val="00DA01BA"/>
    <w:rsid w:val="00DA085F"/>
    <w:rsid w:val="00DA2513"/>
    <w:rsid w:val="00DA31E0"/>
    <w:rsid w:val="00DA362E"/>
    <w:rsid w:val="00DA3819"/>
    <w:rsid w:val="00DA4FAE"/>
    <w:rsid w:val="00DA5A81"/>
    <w:rsid w:val="00DA6B20"/>
    <w:rsid w:val="00DB0503"/>
    <w:rsid w:val="00DB0839"/>
    <w:rsid w:val="00DB1155"/>
    <w:rsid w:val="00DB27BD"/>
    <w:rsid w:val="00DB2C56"/>
    <w:rsid w:val="00DB3769"/>
    <w:rsid w:val="00DB4431"/>
    <w:rsid w:val="00DB4F36"/>
    <w:rsid w:val="00DB5388"/>
    <w:rsid w:val="00DB6BA5"/>
    <w:rsid w:val="00DB7664"/>
    <w:rsid w:val="00DC3852"/>
    <w:rsid w:val="00DC3E14"/>
    <w:rsid w:val="00DC4598"/>
    <w:rsid w:val="00DC4958"/>
    <w:rsid w:val="00DC59F9"/>
    <w:rsid w:val="00DC7684"/>
    <w:rsid w:val="00DD0CE8"/>
    <w:rsid w:val="00DD21B2"/>
    <w:rsid w:val="00DD3FE9"/>
    <w:rsid w:val="00DD5167"/>
    <w:rsid w:val="00DD53F7"/>
    <w:rsid w:val="00DD5441"/>
    <w:rsid w:val="00DD6737"/>
    <w:rsid w:val="00DD715A"/>
    <w:rsid w:val="00DE0224"/>
    <w:rsid w:val="00DE0F31"/>
    <w:rsid w:val="00DE1E25"/>
    <w:rsid w:val="00DE6807"/>
    <w:rsid w:val="00DE780E"/>
    <w:rsid w:val="00DF0366"/>
    <w:rsid w:val="00DF35A4"/>
    <w:rsid w:val="00DF3B00"/>
    <w:rsid w:val="00DF4037"/>
    <w:rsid w:val="00DF5A72"/>
    <w:rsid w:val="00DF6041"/>
    <w:rsid w:val="00DF6377"/>
    <w:rsid w:val="00DF6E11"/>
    <w:rsid w:val="00DF7A02"/>
    <w:rsid w:val="00E01267"/>
    <w:rsid w:val="00E0156E"/>
    <w:rsid w:val="00E01B96"/>
    <w:rsid w:val="00E02583"/>
    <w:rsid w:val="00E03794"/>
    <w:rsid w:val="00E03B3D"/>
    <w:rsid w:val="00E03E8E"/>
    <w:rsid w:val="00E043D6"/>
    <w:rsid w:val="00E04C58"/>
    <w:rsid w:val="00E0524C"/>
    <w:rsid w:val="00E073BD"/>
    <w:rsid w:val="00E07823"/>
    <w:rsid w:val="00E079DE"/>
    <w:rsid w:val="00E12265"/>
    <w:rsid w:val="00E13E28"/>
    <w:rsid w:val="00E14A2A"/>
    <w:rsid w:val="00E16EFD"/>
    <w:rsid w:val="00E20276"/>
    <w:rsid w:val="00E21617"/>
    <w:rsid w:val="00E21A87"/>
    <w:rsid w:val="00E22F30"/>
    <w:rsid w:val="00E24BAB"/>
    <w:rsid w:val="00E24F8B"/>
    <w:rsid w:val="00E24FDE"/>
    <w:rsid w:val="00E26519"/>
    <w:rsid w:val="00E26EFB"/>
    <w:rsid w:val="00E30D70"/>
    <w:rsid w:val="00E3109B"/>
    <w:rsid w:val="00E31EE3"/>
    <w:rsid w:val="00E32E90"/>
    <w:rsid w:val="00E336FC"/>
    <w:rsid w:val="00E33DCB"/>
    <w:rsid w:val="00E37321"/>
    <w:rsid w:val="00E4090D"/>
    <w:rsid w:val="00E41858"/>
    <w:rsid w:val="00E43CE7"/>
    <w:rsid w:val="00E445E9"/>
    <w:rsid w:val="00E44700"/>
    <w:rsid w:val="00E44C55"/>
    <w:rsid w:val="00E44DBC"/>
    <w:rsid w:val="00E45779"/>
    <w:rsid w:val="00E5196D"/>
    <w:rsid w:val="00E53401"/>
    <w:rsid w:val="00E55918"/>
    <w:rsid w:val="00E56487"/>
    <w:rsid w:val="00E576D9"/>
    <w:rsid w:val="00E60296"/>
    <w:rsid w:val="00E60FA8"/>
    <w:rsid w:val="00E618EB"/>
    <w:rsid w:val="00E65857"/>
    <w:rsid w:val="00E662D4"/>
    <w:rsid w:val="00E66614"/>
    <w:rsid w:val="00E669B7"/>
    <w:rsid w:val="00E66D35"/>
    <w:rsid w:val="00E71A6D"/>
    <w:rsid w:val="00E7206D"/>
    <w:rsid w:val="00E722AA"/>
    <w:rsid w:val="00E72DB8"/>
    <w:rsid w:val="00E73D97"/>
    <w:rsid w:val="00E76B91"/>
    <w:rsid w:val="00E76DAD"/>
    <w:rsid w:val="00E77504"/>
    <w:rsid w:val="00E77FC9"/>
    <w:rsid w:val="00E80749"/>
    <w:rsid w:val="00E86113"/>
    <w:rsid w:val="00E863AD"/>
    <w:rsid w:val="00E86804"/>
    <w:rsid w:val="00E915C1"/>
    <w:rsid w:val="00E916F1"/>
    <w:rsid w:val="00E91F75"/>
    <w:rsid w:val="00E92043"/>
    <w:rsid w:val="00E92054"/>
    <w:rsid w:val="00E93AEE"/>
    <w:rsid w:val="00E93D00"/>
    <w:rsid w:val="00E97E2D"/>
    <w:rsid w:val="00EA4301"/>
    <w:rsid w:val="00EA4BCB"/>
    <w:rsid w:val="00EA5434"/>
    <w:rsid w:val="00EA58FB"/>
    <w:rsid w:val="00EA6482"/>
    <w:rsid w:val="00EB08DC"/>
    <w:rsid w:val="00EB0A2C"/>
    <w:rsid w:val="00EB0E5F"/>
    <w:rsid w:val="00EB13D1"/>
    <w:rsid w:val="00EB1B72"/>
    <w:rsid w:val="00EB274A"/>
    <w:rsid w:val="00EB53C7"/>
    <w:rsid w:val="00EB5956"/>
    <w:rsid w:val="00EB6E67"/>
    <w:rsid w:val="00EC064C"/>
    <w:rsid w:val="00EC0C92"/>
    <w:rsid w:val="00EC1817"/>
    <w:rsid w:val="00EC1F9B"/>
    <w:rsid w:val="00EC3436"/>
    <w:rsid w:val="00EC3AB5"/>
    <w:rsid w:val="00EC4731"/>
    <w:rsid w:val="00EC50DF"/>
    <w:rsid w:val="00EC552D"/>
    <w:rsid w:val="00EC6444"/>
    <w:rsid w:val="00ED01D5"/>
    <w:rsid w:val="00ED0A88"/>
    <w:rsid w:val="00ED151B"/>
    <w:rsid w:val="00ED2211"/>
    <w:rsid w:val="00ED266E"/>
    <w:rsid w:val="00ED2BF3"/>
    <w:rsid w:val="00ED3BA7"/>
    <w:rsid w:val="00ED3EA6"/>
    <w:rsid w:val="00ED5F78"/>
    <w:rsid w:val="00ED666E"/>
    <w:rsid w:val="00ED6D86"/>
    <w:rsid w:val="00ED7AA0"/>
    <w:rsid w:val="00EE1C35"/>
    <w:rsid w:val="00EE1DF2"/>
    <w:rsid w:val="00EE37A8"/>
    <w:rsid w:val="00EE3B71"/>
    <w:rsid w:val="00EE4B17"/>
    <w:rsid w:val="00EE5177"/>
    <w:rsid w:val="00EE52DA"/>
    <w:rsid w:val="00EE5689"/>
    <w:rsid w:val="00EE60C3"/>
    <w:rsid w:val="00EE699A"/>
    <w:rsid w:val="00EE7474"/>
    <w:rsid w:val="00EE7766"/>
    <w:rsid w:val="00EF24B5"/>
    <w:rsid w:val="00EF24D5"/>
    <w:rsid w:val="00EF2FA1"/>
    <w:rsid w:val="00EF4202"/>
    <w:rsid w:val="00EF4812"/>
    <w:rsid w:val="00EF5FE0"/>
    <w:rsid w:val="00EF76C5"/>
    <w:rsid w:val="00F003EC"/>
    <w:rsid w:val="00F006F1"/>
    <w:rsid w:val="00F0103E"/>
    <w:rsid w:val="00F010E7"/>
    <w:rsid w:val="00F01F22"/>
    <w:rsid w:val="00F01FE1"/>
    <w:rsid w:val="00F02C2E"/>
    <w:rsid w:val="00F031F6"/>
    <w:rsid w:val="00F034B7"/>
    <w:rsid w:val="00F0380E"/>
    <w:rsid w:val="00F04B4C"/>
    <w:rsid w:val="00F04BD5"/>
    <w:rsid w:val="00F0779E"/>
    <w:rsid w:val="00F07FF6"/>
    <w:rsid w:val="00F10907"/>
    <w:rsid w:val="00F135DE"/>
    <w:rsid w:val="00F13C48"/>
    <w:rsid w:val="00F17362"/>
    <w:rsid w:val="00F21D0E"/>
    <w:rsid w:val="00F21E67"/>
    <w:rsid w:val="00F222AE"/>
    <w:rsid w:val="00F23077"/>
    <w:rsid w:val="00F24785"/>
    <w:rsid w:val="00F24B7A"/>
    <w:rsid w:val="00F24E35"/>
    <w:rsid w:val="00F261BB"/>
    <w:rsid w:val="00F267A7"/>
    <w:rsid w:val="00F2726C"/>
    <w:rsid w:val="00F30B4E"/>
    <w:rsid w:val="00F30CF5"/>
    <w:rsid w:val="00F31BB8"/>
    <w:rsid w:val="00F3323F"/>
    <w:rsid w:val="00F336B7"/>
    <w:rsid w:val="00F3688F"/>
    <w:rsid w:val="00F3765C"/>
    <w:rsid w:val="00F400E7"/>
    <w:rsid w:val="00F40B66"/>
    <w:rsid w:val="00F40C2D"/>
    <w:rsid w:val="00F40EFF"/>
    <w:rsid w:val="00F421E7"/>
    <w:rsid w:val="00F43F64"/>
    <w:rsid w:val="00F45D0D"/>
    <w:rsid w:val="00F45E27"/>
    <w:rsid w:val="00F45FB2"/>
    <w:rsid w:val="00F50196"/>
    <w:rsid w:val="00F50648"/>
    <w:rsid w:val="00F51486"/>
    <w:rsid w:val="00F51557"/>
    <w:rsid w:val="00F51A61"/>
    <w:rsid w:val="00F521F0"/>
    <w:rsid w:val="00F522D0"/>
    <w:rsid w:val="00F52F03"/>
    <w:rsid w:val="00F53BD3"/>
    <w:rsid w:val="00F54FDC"/>
    <w:rsid w:val="00F5503B"/>
    <w:rsid w:val="00F5654E"/>
    <w:rsid w:val="00F56F7B"/>
    <w:rsid w:val="00F60454"/>
    <w:rsid w:val="00F60E40"/>
    <w:rsid w:val="00F618AD"/>
    <w:rsid w:val="00F61B2E"/>
    <w:rsid w:val="00F64ED1"/>
    <w:rsid w:val="00F6522E"/>
    <w:rsid w:val="00F6606B"/>
    <w:rsid w:val="00F67275"/>
    <w:rsid w:val="00F70FE3"/>
    <w:rsid w:val="00F71E1D"/>
    <w:rsid w:val="00F731ED"/>
    <w:rsid w:val="00F744D5"/>
    <w:rsid w:val="00F76789"/>
    <w:rsid w:val="00F76A36"/>
    <w:rsid w:val="00F77544"/>
    <w:rsid w:val="00F777E0"/>
    <w:rsid w:val="00F80012"/>
    <w:rsid w:val="00F81390"/>
    <w:rsid w:val="00F82B40"/>
    <w:rsid w:val="00F84056"/>
    <w:rsid w:val="00F87C54"/>
    <w:rsid w:val="00F90A98"/>
    <w:rsid w:val="00F90FF4"/>
    <w:rsid w:val="00F91061"/>
    <w:rsid w:val="00F917DD"/>
    <w:rsid w:val="00F918D8"/>
    <w:rsid w:val="00F92465"/>
    <w:rsid w:val="00F942D8"/>
    <w:rsid w:val="00F97F10"/>
    <w:rsid w:val="00FA142C"/>
    <w:rsid w:val="00FA5765"/>
    <w:rsid w:val="00FA5ED2"/>
    <w:rsid w:val="00FA6191"/>
    <w:rsid w:val="00FA6325"/>
    <w:rsid w:val="00FA66F7"/>
    <w:rsid w:val="00FB2D83"/>
    <w:rsid w:val="00FB30BA"/>
    <w:rsid w:val="00FB44C9"/>
    <w:rsid w:val="00FB47D6"/>
    <w:rsid w:val="00FB548C"/>
    <w:rsid w:val="00FB564F"/>
    <w:rsid w:val="00FB702E"/>
    <w:rsid w:val="00FB79EA"/>
    <w:rsid w:val="00FB7ABF"/>
    <w:rsid w:val="00FC0339"/>
    <w:rsid w:val="00FC2AE5"/>
    <w:rsid w:val="00FC4CD8"/>
    <w:rsid w:val="00FC592A"/>
    <w:rsid w:val="00FC7A29"/>
    <w:rsid w:val="00FD0D50"/>
    <w:rsid w:val="00FD142D"/>
    <w:rsid w:val="00FD1D81"/>
    <w:rsid w:val="00FD3963"/>
    <w:rsid w:val="00FD3B0F"/>
    <w:rsid w:val="00FD3BD0"/>
    <w:rsid w:val="00FD6AFC"/>
    <w:rsid w:val="00FD6D7E"/>
    <w:rsid w:val="00FE0E0C"/>
    <w:rsid w:val="00FE102E"/>
    <w:rsid w:val="00FE2B39"/>
    <w:rsid w:val="00FE4794"/>
    <w:rsid w:val="00FE57E8"/>
    <w:rsid w:val="00FE5B11"/>
    <w:rsid w:val="00FE6EAD"/>
    <w:rsid w:val="00FF12F4"/>
    <w:rsid w:val="00FF176A"/>
    <w:rsid w:val="00FF26FC"/>
    <w:rsid w:val="00FF2FE0"/>
    <w:rsid w:val="00FF436E"/>
    <w:rsid w:val="00FF4BF7"/>
    <w:rsid w:val="00FF5578"/>
    <w:rsid w:val="00FF6C54"/>
    <w:rsid w:val="00FF7283"/>
    <w:rsid w:val="00FF765C"/>
    <w:rsid w:val="00FF7CBB"/>
    <w:rsid w:val="0110A284"/>
    <w:rsid w:val="020C0DB9"/>
    <w:rsid w:val="02627250"/>
    <w:rsid w:val="032C1973"/>
    <w:rsid w:val="048A018F"/>
    <w:rsid w:val="06C9B07E"/>
    <w:rsid w:val="06D9D338"/>
    <w:rsid w:val="073A35E9"/>
    <w:rsid w:val="07506C96"/>
    <w:rsid w:val="07CC678E"/>
    <w:rsid w:val="08532F4D"/>
    <w:rsid w:val="08ABA6BE"/>
    <w:rsid w:val="08B00143"/>
    <w:rsid w:val="0A266237"/>
    <w:rsid w:val="0BDAFDC0"/>
    <w:rsid w:val="0BE4DB17"/>
    <w:rsid w:val="0C60D241"/>
    <w:rsid w:val="0C66A25E"/>
    <w:rsid w:val="0CBC377A"/>
    <w:rsid w:val="0D553858"/>
    <w:rsid w:val="0DAF3246"/>
    <w:rsid w:val="0DFB2F7F"/>
    <w:rsid w:val="118966AE"/>
    <w:rsid w:val="126B8928"/>
    <w:rsid w:val="130C36EB"/>
    <w:rsid w:val="133CBAC2"/>
    <w:rsid w:val="14EF0111"/>
    <w:rsid w:val="1627B18D"/>
    <w:rsid w:val="165CD7D1"/>
    <w:rsid w:val="17001FE2"/>
    <w:rsid w:val="1748FF13"/>
    <w:rsid w:val="1852381F"/>
    <w:rsid w:val="1A477C61"/>
    <w:rsid w:val="1ADB5119"/>
    <w:rsid w:val="1CEEDE54"/>
    <w:rsid w:val="1F31EAD2"/>
    <w:rsid w:val="1FF90B05"/>
    <w:rsid w:val="2006425B"/>
    <w:rsid w:val="200D3A39"/>
    <w:rsid w:val="23448AD1"/>
    <w:rsid w:val="235F2913"/>
    <w:rsid w:val="24B1106A"/>
    <w:rsid w:val="24D12B02"/>
    <w:rsid w:val="25051F37"/>
    <w:rsid w:val="261FDD36"/>
    <w:rsid w:val="26744B3B"/>
    <w:rsid w:val="271A1765"/>
    <w:rsid w:val="2740E34E"/>
    <w:rsid w:val="28B040C6"/>
    <w:rsid w:val="2901348D"/>
    <w:rsid w:val="2ACC58F1"/>
    <w:rsid w:val="2B665D4E"/>
    <w:rsid w:val="305CDB97"/>
    <w:rsid w:val="33D4048C"/>
    <w:rsid w:val="33E38BDD"/>
    <w:rsid w:val="348DD8D4"/>
    <w:rsid w:val="34CCF1D4"/>
    <w:rsid w:val="369A8D0D"/>
    <w:rsid w:val="36B7C4FB"/>
    <w:rsid w:val="3791B39C"/>
    <w:rsid w:val="3852FB46"/>
    <w:rsid w:val="39313467"/>
    <w:rsid w:val="39E5C3D9"/>
    <w:rsid w:val="3C895910"/>
    <w:rsid w:val="3CB5A986"/>
    <w:rsid w:val="3CEEFED0"/>
    <w:rsid w:val="3EA5FA64"/>
    <w:rsid w:val="3F67788F"/>
    <w:rsid w:val="3FC5BCB8"/>
    <w:rsid w:val="42726AE7"/>
    <w:rsid w:val="4515A5ED"/>
    <w:rsid w:val="45BA35F5"/>
    <w:rsid w:val="471D26C1"/>
    <w:rsid w:val="491BB994"/>
    <w:rsid w:val="4A3D1964"/>
    <w:rsid w:val="4AD3E158"/>
    <w:rsid w:val="4C5EBC90"/>
    <w:rsid w:val="4EB35336"/>
    <w:rsid w:val="4F6905C1"/>
    <w:rsid w:val="50C5FABE"/>
    <w:rsid w:val="5104D622"/>
    <w:rsid w:val="51FBAC76"/>
    <w:rsid w:val="529A9343"/>
    <w:rsid w:val="52C4499E"/>
    <w:rsid w:val="536B48A3"/>
    <w:rsid w:val="53C1FE70"/>
    <w:rsid w:val="54803EE3"/>
    <w:rsid w:val="54CC96BE"/>
    <w:rsid w:val="55BF1EE8"/>
    <w:rsid w:val="56CF1D99"/>
    <w:rsid w:val="575AEF49"/>
    <w:rsid w:val="577417A6"/>
    <w:rsid w:val="5875CDFA"/>
    <w:rsid w:val="5BE656BB"/>
    <w:rsid w:val="5C83FE38"/>
    <w:rsid w:val="5C9F7FFC"/>
    <w:rsid w:val="5F0FC4D0"/>
    <w:rsid w:val="5F851340"/>
    <w:rsid w:val="5F9358BF"/>
    <w:rsid w:val="5FB9EEDF"/>
    <w:rsid w:val="5FBFBFC4"/>
    <w:rsid w:val="60A9F365"/>
    <w:rsid w:val="620EBCDF"/>
    <w:rsid w:val="6249182D"/>
    <w:rsid w:val="62775BAD"/>
    <w:rsid w:val="63150499"/>
    <w:rsid w:val="636C4EF9"/>
    <w:rsid w:val="63AA8D40"/>
    <w:rsid w:val="6746AD44"/>
    <w:rsid w:val="6785941C"/>
    <w:rsid w:val="67AD0E81"/>
    <w:rsid w:val="687F668D"/>
    <w:rsid w:val="6B08FE30"/>
    <w:rsid w:val="6BB59F25"/>
    <w:rsid w:val="6BC9AC5A"/>
    <w:rsid w:val="6C5720CE"/>
    <w:rsid w:val="6DDAE3F5"/>
    <w:rsid w:val="6E241C96"/>
    <w:rsid w:val="6EC1A32B"/>
    <w:rsid w:val="6EE5FCF1"/>
    <w:rsid w:val="6FBB469E"/>
    <w:rsid w:val="704E30F3"/>
    <w:rsid w:val="708DBFD6"/>
    <w:rsid w:val="71F943ED"/>
    <w:rsid w:val="72FD776E"/>
    <w:rsid w:val="74072122"/>
    <w:rsid w:val="74B3896F"/>
    <w:rsid w:val="75509C3F"/>
    <w:rsid w:val="76C6F299"/>
    <w:rsid w:val="78C9CDB8"/>
    <w:rsid w:val="7901FC3B"/>
    <w:rsid w:val="7CE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2C4C0"/>
  <w15:chartTrackingRefBased/>
  <w15:docId w15:val="{3868D6EF-BEA4-49FE-94B0-19E14B91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198"/>
    <w:rPr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4766E0"/>
    <w:pPr>
      <w:keepNext/>
      <w:autoSpaceDE w:val="0"/>
      <w:autoSpaceDN w:val="0"/>
      <w:adjustRightInd w:val="0"/>
      <w:spacing w:before="240" w:after="60"/>
      <w:ind w:right="567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rsid w:val="0071459F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3D2227"/>
    <w:pPr>
      <w:widowControl w:val="0"/>
      <w:overflowPunct w:val="0"/>
      <w:autoSpaceDE w:val="0"/>
      <w:autoSpaceDN w:val="0"/>
      <w:adjustRightInd w:val="0"/>
      <w:spacing w:line="288" w:lineRule="exact"/>
      <w:textAlignment w:val="baseline"/>
    </w:pPr>
    <w:rPr>
      <w:b/>
      <w:sz w:val="25"/>
      <w:szCs w:val="20"/>
    </w:rPr>
  </w:style>
  <w:style w:type="character" w:customStyle="1" w:styleId="BrdtekstTegn">
    <w:name w:val="Brødtekst Tegn"/>
    <w:link w:val="Brdtekst"/>
    <w:rsid w:val="003D2227"/>
    <w:rPr>
      <w:b/>
      <w:sz w:val="25"/>
    </w:rPr>
  </w:style>
  <w:style w:type="paragraph" w:styleId="Brdtekst2">
    <w:name w:val="Body Text 2"/>
    <w:basedOn w:val="Normal"/>
    <w:link w:val="Brdtekst2Tegn"/>
    <w:rsid w:val="003D2227"/>
    <w:pPr>
      <w:spacing w:after="120" w:line="480" w:lineRule="auto"/>
    </w:pPr>
  </w:style>
  <w:style w:type="character" w:customStyle="1" w:styleId="Brdtekst2Tegn">
    <w:name w:val="Brødtekst 2 Tegn"/>
    <w:link w:val="Brdtekst2"/>
    <w:rsid w:val="003D2227"/>
    <w:rPr>
      <w:sz w:val="24"/>
      <w:szCs w:val="24"/>
    </w:rPr>
  </w:style>
  <w:style w:type="paragraph" w:customStyle="1" w:styleId="referattekst">
    <w:name w:val="referattekst"/>
    <w:basedOn w:val="Normal"/>
    <w:rsid w:val="0029153C"/>
    <w:pPr>
      <w:widowControl w:val="0"/>
      <w:spacing w:line="280" w:lineRule="exact"/>
      <w:jc w:val="both"/>
    </w:pPr>
    <w:rPr>
      <w:sz w:val="25"/>
      <w:szCs w:val="20"/>
    </w:rPr>
  </w:style>
  <w:style w:type="paragraph" w:styleId="NormalWeb">
    <w:name w:val="Normal (Web)"/>
    <w:basedOn w:val="Normal"/>
    <w:rsid w:val="0029153C"/>
    <w:pPr>
      <w:spacing w:after="120"/>
    </w:pPr>
  </w:style>
  <w:style w:type="paragraph" w:customStyle="1" w:styleId="kkbrdtekstfed0">
    <w:name w:val="kkbrdtekstfed"/>
    <w:basedOn w:val="Normal"/>
    <w:rsid w:val="002E0F86"/>
    <w:pPr>
      <w:spacing w:before="100" w:beforeAutospacing="1" w:after="100" w:afterAutospacing="1"/>
    </w:pPr>
  </w:style>
  <w:style w:type="character" w:styleId="Strk">
    <w:name w:val="Strong"/>
    <w:qFormat/>
    <w:rsid w:val="002E0F86"/>
    <w:rPr>
      <w:b/>
      <w:bCs/>
    </w:rPr>
  </w:style>
  <w:style w:type="paragraph" w:customStyle="1" w:styleId="kkbrdtekst0">
    <w:name w:val="kkbrdtekst"/>
    <w:basedOn w:val="Normal"/>
    <w:rsid w:val="002E0F86"/>
    <w:pPr>
      <w:spacing w:before="100" w:beforeAutospacing="1" w:after="100" w:afterAutospacing="1"/>
    </w:pPr>
  </w:style>
  <w:style w:type="character" w:styleId="Fremhv">
    <w:name w:val="Emphasis"/>
    <w:qFormat/>
    <w:rsid w:val="002E0F86"/>
    <w:rPr>
      <w:i/>
      <w:iCs/>
    </w:rPr>
  </w:style>
  <w:style w:type="paragraph" w:styleId="Listeafsnit">
    <w:name w:val="List Paragraph"/>
    <w:basedOn w:val="Normal"/>
    <w:uiPriority w:val="34"/>
    <w:qFormat/>
    <w:rsid w:val="002E0F86"/>
    <w:pPr>
      <w:ind w:left="720"/>
      <w:contextualSpacing/>
    </w:pPr>
  </w:style>
  <w:style w:type="paragraph" w:customStyle="1" w:styleId="Default">
    <w:name w:val="Default"/>
    <w:rsid w:val="005E75B3"/>
    <w:pPr>
      <w:autoSpaceDE w:val="0"/>
      <w:autoSpaceDN w:val="0"/>
      <w:adjustRightInd w:val="0"/>
    </w:pPr>
    <w:rPr>
      <w:color w:val="000000"/>
      <w:sz w:val="24"/>
      <w:szCs w:val="24"/>
      <w:lang w:eastAsia="da-DK"/>
    </w:rPr>
  </w:style>
  <w:style w:type="table" w:styleId="Lysliste-fremhvningsfarve3">
    <w:name w:val="Light List Accent 3"/>
    <w:basedOn w:val="Tabel-Normal"/>
    <w:uiPriority w:val="61"/>
    <w:rsid w:val="00220AD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-Enkelt3">
    <w:name w:val="Table Simple 3"/>
    <w:basedOn w:val="Tabel-Normal"/>
    <w:rsid w:val="00025B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Professionel">
    <w:name w:val="Table Professional"/>
    <w:basedOn w:val="Tabel-Normal"/>
    <w:rsid w:val="00025B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itter3-fremhvningsfarve1">
    <w:name w:val="Medium Grid 3 Accent 1"/>
    <w:basedOn w:val="Tabel-Normal"/>
    <w:uiPriority w:val="69"/>
    <w:rsid w:val="005C18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5">
    <w:name w:val="Medium Grid 3 Accent 5"/>
    <w:basedOn w:val="Tabel-Normal"/>
    <w:uiPriority w:val="69"/>
    <w:rsid w:val="005C18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5C18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Overskrift2Tegn">
    <w:name w:val="Overskrift 2 Tegn"/>
    <w:link w:val="Overskrift2"/>
    <w:rsid w:val="004766E0"/>
    <w:rPr>
      <w:rFonts w:ascii="Arial" w:hAnsi="Arial" w:cs="Arial"/>
      <w:b/>
      <w:bCs/>
      <w:i/>
      <w:iCs/>
      <w:sz w:val="24"/>
      <w:szCs w:val="24"/>
    </w:rPr>
  </w:style>
  <w:style w:type="paragraph" w:styleId="Brdtekstindrykning">
    <w:name w:val="Body Text Indent"/>
    <w:basedOn w:val="Normal"/>
    <w:link w:val="BrdtekstindrykningTegn"/>
    <w:rsid w:val="004766E0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4766E0"/>
    <w:rPr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766E0"/>
    <w:pPr>
      <w:pBdr>
        <w:bottom w:val="single" w:sz="8" w:space="4" w:color="4F81BD"/>
      </w:pBdr>
      <w:spacing w:after="300"/>
      <w:ind w:right="567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link w:val="Titel"/>
    <w:uiPriority w:val="10"/>
    <w:rsid w:val="004766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66E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UndertitelTegn">
    <w:name w:val="Undertitel Tegn"/>
    <w:link w:val="Undertitel"/>
    <w:uiPriority w:val="11"/>
    <w:rsid w:val="004766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8813DD"/>
    <w:rPr>
      <w:sz w:val="24"/>
      <w:szCs w:val="24"/>
    </w:rPr>
  </w:style>
  <w:style w:type="paragraph" w:customStyle="1" w:styleId="Trompet">
    <w:name w:val="Trompet"/>
    <w:basedOn w:val="Normal"/>
    <w:uiPriority w:val="10"/>
    <w:qFormat/>
    <w:rsid w:val="00426BBE"/>
    <w:pPr>
      <w:spacing w:line="220" w:lineRule="atLeast"/>
    </w:pPr>
    <w:rPr>
      <w:rFonts w:ascii="KBH Tekst" w:eastAsia="Calibri" w:hAnsi="KBH Tekst"/>
      <w:b/>
      <w:color w:val="000000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byggernevisitation@kk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0D\Lokale%20indstillinger\Temporary%20Internet%20Files\Content.IE5\OZDZIAN5\Doc2mailmaster400_indsaetterBrugeroplysning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42A4D330557409B4CEE014E1659C3" ma:contentTypeVersion="12" ma:contentTypeDescription="Opret et nyt dokument." ma:contentTypeScope="" ma:versionID="30c475f5d03478ed4fcf338a8e14b8b1">
  <xsd:schema xmlns:xsd="http://www.w3.org/2001/XMLSchema" xmlns:xs="http://www.w3.org/2001/XMLSchema" xmlns:p="http://schemas.microsoft.com/office/2006/metadata/properties" xmlns:ns2="42d2d32a-78a4-46cf-af92-0032cc42e930" xmlns:ns3="35c14794-31a8-4e3b-bf5b-9a120f38aa69" targetNamespace="http://schemas.microsoft.com/office/2006/metadata/properties" ma:root="true" ma:fieldsID="b70408e385975b3228142948b1fbcfe1" ns2:_="" ns3:_="">
    <xsd:import namespace="42d2d32a-78a4-46cf-af92-0032cc42e930"/>
    <xsd:import namespace="35c14794-31a8-4e3b-bf5b-9a120f38a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d32a-78a4-46cf-af92-0032cc42e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14794-31a8-4e3b-bf5b-9a120f38a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5CD09-4EE5-44E7-A0DB-F3215DE5F9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18F17-D444-4312-A465-12308BEF3F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5CFD38-5A9A-4058-A869-36D9361F96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EC94C-88D0-4980-91CA-54CF8253B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2d32a-78a4-46cf-af92-0032cc42e930"/>
    <ds:schemaRef ds:uri="35c14794-31a8-4e3b-bf5b-9a120f38a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Doc2mailmaster400_indsaetterBrugeroplysninger[1]</Template>
  <TotalTime>45</TotalTime>
  <Pages>3</Pages>
  <Words>287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peKK_brev UK</vt:lpstr>
    </vt:vector>
  </TitlesOfParts>
  <Manager>Økonomiforvaltningen</Manager>
  <Company>Københavns Kommune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peKK_brev UK</dc:title>
  <dc:subject/>
  <dc:creator>Vigtig information, eksempelvis næste mødetidspunkt</dc:creator>
  <cp:keywords/>
  <cp:lastModifiedBy>Hamza Belhaj</cp:lastModifiedBy>
  <cp:revision>9</cp:revision>
  <cp:lastPrinted>2017-04-27T20:17:00Z</cp:lastPrinted>
  <dcterms:created xsi:type="dcterms:W3CDTF">2023-12-08T08:37:00Z</dcterms:created>
  <dcterms:modified xsi:type="dcterms:W3CDTF">2024-03-11T13:23:00Z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geroplysninger">
    <vt:lpwstr>----------------</vt:lpwstr>
  </property>
  <property fmtid="{D5CDD505-2E9C-101B-9397-08002B2CF9AE}" pid="3" name="Kommune">
    <vt:lpwstr>KØBENHAVNS KOMMUNE</vt:lpwstr>
  </property>
  <property fmtid="{D5CDD505-2E9C-101B-9397-08002B2CF9AE}" pid="4" name="Forvaltning">
    <vt:lpwstr>Socialforvaltningen</vt:lpwstr>
  </property>
  <property fmtid="{D5CDD505-2E9C-101B-9397-08002B2CF9AE}" pid="5" name="Center">
    <vt:lpwstr>Handicapcenter København</vt:lpwstr>
  </property>
  <property fmtid="{D5CDD505-2E9C-101B-9397-08002B2CF9AE}" pid="6" name="Hilsen">
    <vt:lpwstr>Med venlig hilsen</vt:lpwstr>
  </property>
  <property fmtid="{D5CDD505-2E9C-101B-9397-08002B2CF9AE}" pid="7" name="Underskrift">
    <vt:lpwstr>Frederik Grønlund Clausen</vt:lpwstr>
  </property>
  <property fmtid="{D5CDD505-2E9C-101B-9397-08002B2CF9AE}" pid="8" name="Stilling">
    <vt:lpwstr>Administrativ Medarbejder</vt:lpwstr>
  </property>
  <property fmtid="{D5CDD505-2E9C-101B-9397-08002B2CF9AE}" pid="9" name="Afsenderprofil">
    <vt:lpwstr>z30d</vt:lpwstr>
  </property>
  <property fmtid="{D5CDD505-2E9C-101B-9397-08002B2CF9AE}" pid="10" name="Skabelonoplysninger">
    <vt:lpwstr>----------------</vt:lpwstr>
  </property>
  <property fmtid="{D5CDD505-2E9C-101B-9397-08002B2CF9AE}" pid="11" name="Indsæt underskrift">
    <vt:bool>true</vt:bool>
  </property>
  <property fmtid="{D5CDD505-2E9C-101B-9397-08002B2CF9AE}" pid="12" name="Indsæt stilling">
    <vt:bool>true</vt:bool>
  </property>
  <property fmtid="{D5CDD505-2E9C-101B-9397-08002B2CF9AE}" pid="13" name="Hilsen ">
    <vt:lpwstr>Med venlig hilsen</vt:lpwstr>
  </property>
  <property fmtid="{D5CDD505-2E9C-101B-9397-08002B2CF9AE}" pid="14" name="Indsæt hilsen">
    <vt:bool>true</vt:bool>
  </property>
  <property fmtid="{D5CDD505-2E9C-101B-9397-08002B2CF9AE}" pid="15" name="Kommune ">
    <vt:lpwstr>KØBENHAVNS KOMMUNE</vt:lpwstr>
  </property>
  <property fmtid="{D5CDD505-2E9C-101B-9397-08002B2CF9AE}" pid="16" name="Indsæt kommune">
    <vt:bool>true</vt:bool>
  </property>
  <property fmtid="{D5CDD505-2E9C-101B-9397-08002B2CF9AE}" pid="17" name="Indsæt forvaltning">
    <vt:bool>true</vt:bool>
  </property>
  <property fmtid="{D5CDD505-2E9C-101B-9397-08002B2CF9AE}" pid="18" name="Indsæt center">
    <vt:bool>true</vt:bool>
  </property>
  <property fmtid="{D5CDD505-2E9C-101B-9397-08002B2CF9AE}" pid="19" name="Indsæt enhed">
    <vt:bool>true</vt:bool>
  </property>
  <property fmtid="{D5CDD505-2E9C-101B-9397-08002B2CF9AE}" pid="20" name="Indsæt adresse">
    <vt:bool>true</vt:bool>
  </property>
  <property fmtid="{D5CDD505-2E9C-101B-9397-08002B2CF9AE}" pid="21" name="Indsæt telefonnr.">
    <vt:bool>true</vt:bool>
  </property>
  <property fmtid="{D5CDD505-2E9C-101B-9397-08002B2CF9AE}" pid="22" name="Indsæt telefaxnr.">
    <vt:bool>true</vt:bool>
  </property>
  <property fmtid="{D5CDD505-2E9C-101B-9397-08002B2CF9AE}" pid="23" name="Indsæt mobilnr.">
    <vt:bool>true</vt:bool>
  </property>
  <property fmtid="{D5CDD505-2E9C-101B-9397-08002B2CF9AE}" pid="24" name="Indsæt e-mail">
    <vt:bool>true</vt:bool>
  </property>
  <property fmtid="{D5CDD505-2E9C-101B-9397-08002B2CF9AE}" pid="25" name="Indsæt EAN-nr.">
    <vt:bool>true</vt:bool>
  </property>
  <property fmtid="{D5CDD505-2E9C-101B-9397-08002B2CF9AE}" pid="26" name="Indsæt hjemmeside">
    <vt:bool>true</vt:bool>
  </property>
  <property fmtid="{D5CDD505-2E9C-101B-9397-08002B2CF9AE}" pid="27" name="Udskriv uden byvåben">
    <vt:bool>true</vt:bool>
  </property>
  <property fmtid="{D5CDD505-2E9C-101B-9397-08002B2CF9AE}" pid="28" name="Systemoplysninger">
    <vt:lpwstr>----------------</vt:lpwstr>
  </property>
  <property fmtid="{D5CDD505-2E9C-101B-9397-08002B2CF9AE}" pid="29" name="Oplysninger indsat">
    <vt:bool>false</vt:bool>
  </property>
  <property fmtid="{D5CDD505-2E9C-101B-9397-08002B2CF9AE}" pid="30" name="KK Udskriv">
    <vt:lpwstr>1</vt:lpwstr>
  </property>
  <property fmtid="{D5CDD505-2E9C-101B-9397-08002B2CF9AE}" pid="31" name="display_urn:schemas-microsoft-com:office:office#Editor">
    <vt:lpwstr>Katja Louise Finderup Christensen</vt:lpwstr>
  </property>
  <property fmtid="{D5CDD505-2E9C-101B-9397-08002B2CF9AE}" pid="32" name="xd_Signature">
    <vt:lpwstr/>
  </property>
  <property fmtid="{D5CDD505-2E9C-101B-9397-08002B2CF9AE}" pid="33" name="Order">
    <vt:lpwstr>7621400.00000000</vt:lpwstr>
  </property>
  <property fmtid="{D5CDD505-2E9C-101B-9397-08002B2CF9AE}" pid="34" name="ComplianceAssetId">
    <vt:lpwstr/>
  </property>
  <property fmtid="{D5CDD505-2E9C-101B-9397-08002B2CF9AE}" pid="35" name="TemplateUrl">
    <vt:lpwstr/>
  </property>
  <property fmtid="{D5CDD505-2E9C-101B-9397-08002B2CF9AE}" pid="36" name="xd_ProgID">
    <vt:lpwstr/>
  </property>
  <property fmtid="{D5CDD505-2E9C-101B-9397-08002B2CF9AE}" pid="37" name="display_urn:schemas-microsoft-com:office:office#Author">
    <vt:lpwstr>Katja Louise Finderup Christensen</vt:lpwstr>
  </property>
  <property fmtid="{D5CDD505-2E9C-101B-9397-08002B2CF9AE}" pid="38" name="ContentTypeId">
    <vt:lpwstr>0x0101003FCE30461FF820418479E85F0D6F6545</vt:lpwstr>
  </property>
</Properties>
</file>